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1" w:rsidRPr="00FC1ADA" w:rsidRDefault="00873BB1" w:rsidP="00FB56D8">
      <w:pPr>
        <w:jc w:val="center"/>
        <w:rPr>
          <w:rFonts w:ascii="Calibri" w:hAnsi="Calibri" w:cs="Calibri"/>
          <w:b/>
          <w:sz w:val="28"/>
          <w:szCs w:val="28"/>
        </w:rPr>
      </w:pPr>
      <w:r w:rsidRPr="00FC1ADA">
        <w:rPr>
          <w:rStyle w:val="Heading3Char"/>
          <w:rFonts w:ascii="Calibri" w:hAnsi="Calibri" w:cs="Calibri"/>
          <w:sz w:val="28"/>
          <w:szCs w:val="28"/>
        </w:rPr>
        <w:t>Demande de reconnaissance</w:t>
      </w:r>
    </w:p>
    <w:p w:rsidR="00873BB1" w:rsidRPr="003B1BCA" w:rsidRDefault="00873BB1" w:rsidP="00FB56D8">
      <w:pPr>
        <w:jc w:val="center"/>
        <w:rPr>
          <w:rFonts w:ascii="Calibri" w:hAnsi="Calibri" w:cs="Calibri"/>
          <w:b/>
          <w:sz w:val="22"/>
        </w:rPr>
      </w:pPr>
    </w:p>
    <w:p w:rsidR="00873BB1" w:rsidRPr="003B1BCA" w:rsidRDefault="00873BB1" w:rsidP="00FB56D8">
      <w:pPr>
        <w:rPr>
          <w:rFonts w:ascii="Calibri" w:hAnsi="Calibri" w:cs="Calibri"/>
        </w:rPr>
      </w:pPr>
    </w:p>
    <w:p w:rsidR="00873BB1" w:rsidRPr="003B1BCA" w:rsidRDefault="00873BB1" w:rsidP="00544A3E">
      <w:pPr>
        <w:ind w:left="-284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  <w:b/>
        </w:rPr>
        <w:t>Identification :</w:t>
      </w:r>
    </w:p>
    <w:p w:rsidR="00873BB1" w:rsidRPr="003B1BCA" w:rsidRDefault="00873BB1" w:rsidP="00544A3E">
      <w:pPr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657AFD">
      <w:pPr>
        <w:tabs>
          <w:tab w:val="left" w:pos="4590"/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Nom : </w:t>
      </w:r>
      <w:bookmarkStart w:id="0" w:name="Texte1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0"/>
      <w:r>
        <w:rPr>
          <w:rFonts w:ascii="Calibri" w:hAnsi="Calibri" w:cs="Calibri"/>
        </w:rPr>
        <w:tab/>
      </w:r>
      <w:r w:rsidRPr="003B1BCA">
        <w:rPr>
          <w:rFonts w:ascii="Calibri" w:hAnsi="Calibri" w:cs="Calibri"/>
        </w:rPr>
        <w:t>Prénom :</w:t>
      </w:r>
      <w:bookmarkStart w:id="1" w:name="Texte2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"/>
    </w:p>
    <w:p w:rsidR="00873BB1" w:rsidRPr="003B1BCA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Adresse : </w:t>
      </w:r>
      <w:bookmarkStart w:id="2" w:name="Texte3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2"/>
    </w:p>
    <w:p w:rsidR="00873BB1" w:rsidRPr="003B1BCA" w:rsidRDefault="00873BB1" w:rsidP="00657AFD">
      <w:pPr>
        <w:tabs>
          <w:tab w:val="left" w:pos="4590"/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Ville : </w:t>
      </w:r>
      <w:bookmarkStart w:id="3" w:name="Texte4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3"/>
      <w:r w:rsidRPr="003B1BCA">
        <w:rPr>
          <w:rFonts w:ascii="Calibri" w:hAnsi="Calibri" w:cs="Calibri"/>
        </w:rPr>
        <w:tab/>
        <w:t>Code postal :</w:t>
      </w:r>
      <w:bookmarkStart w:id="4" w:name="Texte5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4"/>
    </w:p>
    <w:p w:rsidR="00873BB1" w:rsidRPr="003B1BCA" w:rsidRDefault="00873BB1" w:rsidP="00657AFD">
      <w:pPr>
        <w:tabs>
          <w:tab w:val="left" w:pos="4590"/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Téléphone résidence : </w:t>
      </w:r>
      <w:bookmarkStart w:id="5" w:name="Texte6"/>
      <w:r w:rsidRPr="0012570E">
        <w:rPr>
          <w:rFonts w:ascii="Calibri" w:hAnsi="Calibri" w:cs="Calibri"/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2570E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12570E">
        <w:rPr>
          <w:rFonts w:ascii="Calibri" w:hAnsi="Calibri" w:cs="Calibri"/>
          <w:bdr w:val="single" w:sz="4" w:space="0" w:color="auto"/>
        </w:rPr>
      </w:r>
      <w:r w:rsidRPr="0012570E">
        <w:rPr>
          <w:rFonts w:ascii="Calibri" w:hAnsi="Calibri" w:cs="Calibri"/>
          <w:bdr w:val="single" w:sz="4" w:space="0" w:color="auto"/>
        </w:rPr>
        <w:fldChar w:fldCharType="separate"/>
      </w:r>
      <w:r>
        <w:rPr>
          <w:rFonts w:ascii="Calibri" w:hAnsi="Calibri" w:cs="Calibri"/>
          <w:bdr w:val="single" w:sz="4" w:space="0" w:color="auto"/>
        </w:rPr>
        <w:t> </w:t>
      </w:r>
      <w:r>
        <w:rPr>
          <w:rFonts w:ascii="Calibri" w:hAnsi="Calibri" w:cs="Calibri"/>
          <w:bdr w:val="single" w:sz="4" w:space="0" w:color="auto"/>
        </w:rPr>
        <w:t> </w:t>
      </w:r>
      <w:r>
        <w:rPr>
          <w:rFonts w:ascii="Calibri" w:hAnsi="Calibri" w:cs="Calibri"/>
          <w:bdr w:val="single" w:sz="4" w:space="0" w:color="auto"/>
        </w:rPr>
        <w:t> </w:t>
      </w:r>
      <w:r>
        <w:rPr>
          <w:rFonts w:ascii="Calibri" w:hAnsi="Calibri" w:cs="Calibri"/>
          <w:bdr w:val="single" w:sz="4" w:space="0" w:color="auto"/>
        </w:rPr>
        <w:t> </w:t>
      </w:r>
      <w:r>
        <w:rPr>
          <w:rFonts w:ascii="Calibri" w:hAnsi="Calibri" w:cs="Calibri"/>
          <w:bdr w:val="single" w:sz="4" w:space="0" w:color="auto"/>
        </w:rPr>
        <w:t> </w:t>
      </w:r>
      <w:r w:rsidRPr="0012570E">
        <w:rPr>
          <w:rFonts w:ascii="Calibri" w:hAnsi="Calibri" w:cs="Calibri"/>
          <w:bdr w:val="single" w:sz="4" w:space="0" w:color="auto"/>
        </w:rPr>
        <w:fldChar w:fldCharType="end"/>
      </w:r>
      <w:bookmarkEnd w:id="5"/>
      <w:r w:rsidRPr="003B1BCA">
        <w:rPr>
          <w:rFonts w:ascii="Calibri" w:hAnsi="Calibri" w:cs="Calibri"/>
        </w:rPr>
        <w:tab/>
        <w:t xml:space="preserve"> Cellulaire :</w:t>
      </w:r>
      <w:bookmarkStart w:id="6" w:name="Texte7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6"/>
    </w:p>
    <w:p w:rsidR="00873BB1" w:rsidRPr="003B1BCA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Adresse courriel :</w:t>
      </w:r>
      <w:bookmarkStart w:id="7" w:name="Texte8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7"/>
    </w:p>
    <w:p w:rsidR="00873BB1" w:rsidRPr="003B1BCA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de naissance : </w:t>
      </w:r>
      <w:bookmarkStart w:id="8" w:name="Texte9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8"/>
    </w:p>
    <w:p w:rsidR="00873BB1" w:rsidRPr="003B1BCA" w:rsidRDefault="00873BB1" w:rsidP="00544A3E">
      <w:pPr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Avez-vous des enfants qui résident avec vous?     OUI </w:t>
      </w:r>
      <w:bookmarkStart w:id="9" w:name="CaseACocher3"/>
      <w:r w:rsidRPr="003B1BCA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9"/>
      <w:r w:rsidRPr="003B1BCA">
        <w:rPr>
          <w:rFonts w:ascii="Calibri" w:hAnsi="Calibri" w:cs="Calibri"/>
        </w:rPr>
        <w:t xml:space="preserve">     NON </w:t>
      </w:r>
      <w:bookmarkStart w:id="10" w:name="CaseACocher4"/>
      <w:r w:rsidRPr="003B1BCA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10"/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  <w:sz w:val="22"/>
          <w:szCs w:val="22"/>
        </w:rPr>
      </w:pPr>
      <w:r w:rsidRPr="003B1BCA">
        <w:rPr>
          <w:rFonts w:ascii="Calibri" w:hAnsi="Calibri" w:cs="Calibri"/>
          <w:i/>
          <w:sz w:val="22"/>
          <w:szCs w:val="22"/>
        </w:rPr>
        <w:t>NB : Il s’agit d’une question visant à déterminer le ratio conformément à l’article 53 LSGEE</w:t>
      </w: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</w:p>
    <w:p w:rsidR="00873BB1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Si oui, quelle est leur date de naissance?</w:t>
      </w:r>
      <w:bookmarkStart w:id="11" w:name="Texte10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1"/>
    </w:p>
    <w:bookmarkStart w:id="12" w:name="Texte11"/>
    <w:p w:rsidR="00873BB1" w:rsidRPr="003B1BCA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2"/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a-t-il d’autres adultes qui résident avec vous ?</w:t>
      </w:r>
      <w:r>
        <w:rPr>
          <w:rFonts w:ascii="Calibri" w:hAnsi="Calibri" w:cs="Calibri"/>
        </w:rPr>
        <w:tab/>
      </w:r>
      <w:r w:rsidRPr="003B1BCA">
        <w:rPr>
          <w:rFonts w:ascii="Calibri" w:hAnsi="Calibri" w:cs="Calibri"/>
        </w:rPr>
        <w:t xml:space="preserve">OUI </w:t>
      </w:r>
      <w:r w:rsidRPr="003B1BCA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r w:rsidRPr="003B1BCA">
        <w:rPr>
          <w:rFonts w:ascii="Calibri" w:hAnsi="Calibri" w:cs="Calibri"/>
        </w:rPr>
        <w:t xml:space="preserve">     NON </w:t>
      </w:r>
      <w:r w:rsidRPr="003B1BCA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</w:p>
    <w:p w:rsidR="00873BB1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oui, quel est leur lien avec vous (conjoint, parent…) ?</w:t>
      </w:r>
    </w:p>
    <w:bookmarkStart w:id="13" w:name="Texte12"/>
    <w:p w:rsidR="00873BB1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3"/>
    </w:p>
    <w:p w:rsidR="00873BB1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</w:p>
    <w:p w:rsidR="00873BB1" w:rsidRPr="003B1BCA" w:rsidRDefault="00873BB1" w:rsidP="00544A3E">
      <w:pPr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544A3E">
      <w:pPr>
        <w:ind w:left="-284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  <w:b/>
        </w:rPr>
        <w:t>Offre de service :</w:t>
      </w:r>
    </w:p>
    <w:p w:rsidR="00873BB1" w:rsidRDefault="00873BB1" w:rsidP="00544A3E">
      <w:pPr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Offrez-vous des services de garde présentement ?     OUI </w:t>
      </w:r>
      <w:bookmarkStart w:id="14" w:name="CaseACocher5"/>
      <w:r w:rsidRPr="003B1BCA">
        <w:rPr>
          <w:rFonts w:ascii="Calibri" w:hAnsi="Calibri"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14"/>
      <w:r w:rsidRPr="003B1BCA">
        <w:rPr>
          <w:rFonts w:ascii="Calibri" w:hAnsi="Calibri" w:cs="Calibri"/>
        </w:rPr>
        <w:t xml:space="preserve">     NON </w:t>
      </w:r>
      <w:bookmarkStart w:id="15" w:name="CaseACocher6"/>
      <w:r w:rsidRPr="003B1BCA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15"/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Si oui, combien d’enfants recevez-vous en plus des vôtres?</w:t>
      </w:r>
      <w:r>
        <w:rPr>
          <w:rFonts w:ascii="Calibri" w:hAnsi="Calibri" w:cs="Calibri"/>
        </w:rPr>
        <w:t xml:space="preserve">  </w:t>
      </w:r>
      <w:bookmarkStart w:id="16" w:name="Texte14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6"/>
    </w:p>
    <w:p w:rsidR="00873BB1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Combien d’enfants désirez-vous recevoir? </w:t>
      </w:r>
      <w:r>
        <w:rPr>
          <w:rFonts w:ascii="Calibri" w:hAnsi="Calibri" w:cs="Calibri"/>
        </w:rPr>
        <w:t xml:space="preserve"> </w:t>
      </w:r>
      <w:bookmarkStart w:id="17" w:name="Texte13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17"/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Quel</w:t>
      </w:r>
      <w:r>
        <w:rPr>
          <w:rFonts w:ascii="Calibri" w:hAnsi="Calibri" w:cs="Calibri"/>
        </w:rPr>
        <w:t>s</w:t>
      </w:r>
      <w:r w:rsidRPr="003B1BCA">
        <w:rPr>
          <w:rFonts w:ascii="Calibri" w:hAnsi="Calibri" w:cs="Calibri"/>
        </w:rPr>
        <w:t xml:space="preserve"> type</w:t>
      </w:r>
      <w:r>
        <w:rPr>
          <w:rFonts w:ascii="Calibri" w:hAnsi="Calibri" w:cs="Calibri"/>
        </w:rPr>
        <w:t>s</w:t>
      </w:r>
      <w:r w:rsidRPr="003B1BCA">
        <w:rPr>
          <w:rFonts w:ascii="Calibri" w:hAnsi="Calibri" w:cs="Calibri"/>
        </w:rPr>
        <w:t xml:space="preserve"> de clientèle désirez-vous</w:t>
      </w:r>
      <w:r>
        <w:rPr>
          <w:rFonts w:ascii="Calibri" w:hAnsi="Calibri" w:cs="Calibri"/>
        </w:rPr>
        <w:t xml:space="preserve"> recevoir</w:t>
      </w:r>
      <w:r w:rsidRPr="003B1BCA">
        <w:rPr>
          <w:rFonts w:ascii="Calibri" w:hAnsi="Calibri" w:cs="Calibri"/>
        </w:rPr>
        <w:t xml:space="preserve">?    </w:t>
      </w: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Poupons  </w:t>
      </w:r>
      <w:bookmarkStart w:id="18" w:name="CaseACocher7"/>
      <w:r w:rsidRPr="003B1BCA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18"/>
      <w:r w:rsidRPr="003B1BCA">
        <w:rPr>
          <w:rFonts w:ascii="Calibri" w:hAnsi="Calibri" w:cs="Calibri"/>
        </w:rPr>
        <w:t xml:space="preserve">     Enfant à besoins particuliers </w:t>
      </w:r>
      <w:bookmarkStart w:id="19" w:name="CaseACocher8"/>
      <w:r w:rsidRPr="003B1BCA"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19"/>
      <w:r w:rsidRPr="003B1BCA">
        <w:rPr>
          <w:rFonts w:ascii="Calibri" w:hAnsi="Calibri" w:cs="Calibri"/>
        </w:rPr>
        <w:t xml:space="preserve">     18 mois et plus </w:t>
      </w:r>
      <w:bookmarkStart w:id="20" w:name="CaseACocher9"/>
      <w:r w:rsidRPr="003B1BCA"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0"/>
    </w:p>
    <w:p w:rsidR="00873BB1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Quels sont les jours et les heures pendant lesquels votre service de garde sera ouvert? </w:t>
      </w:r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Jour </w:t>
      </w:r>
      <w:bookmarkStart w:id="21" w:name="CaseACocher10"/>
      <w:r w:rsidRPr="003B1BCA">
        <w:rPr>
          <w:rFonts w:ascii="Calibri" w:hAnsi="Calibri" w:cs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1"/>
      <w:r w:rsidRPr="003B1BCA">
        <w:rPr>
          <w:rFonts w:ascii="Calibri" w:hAnsi="Calibri" w:cs="Calibri"/>
        </w:rPr>
        <w:t xml:space="preserve">     Soir </w:t>
      </w:r>
      <w:bookmarkStart w:id="22" w:name="CaseACocher11"/>
      <w:r w:rsidRPr="003B1BCA">
        <w:rPr>
          <w:rFonts w:ascii="Calibri" w:hAnsi="Calibri" w:cs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2"/>
      <w:r w:rsidRPr="003B1BCA">
        <w:rPr>
          <w:rFonts w:ascii="Calibri" w:hAnsi="Calibri" w:cs="Calibri"/>
        </w:rPr>
        <w:t xml:space="preserve">     Nuit </w:t>
      </w:r>
      <w:bookmarkStart w:id="23" w:name="CaseACocher12"/>
      <w:r w:rsidRPr="003B1BCA">
        <w:rPr>
          <w:rFonts w:ascii="Calibri" w:hAnsi="Calibri" w:cs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3"/>
      <w:r w:rsidRPr="003B1BCA">
        <w:rPr>
          <w:rFonts w:ascii="Calibri" w:hAnsi="Calibri" w:cs="Calibri"/>
        </w:rPr>
        <w:tab/>
        <w:t xml:space="preserve"> </w:t>
      </w:r>
    </w:p>
    <w:p w:rsidR="00873BB1" w:rsidRPr="003B1BCA" w:rsidRDefault="00873BB1" w:rsidP="00657AFD">
      <w:pPr>
        <w:tabs>
          <w:tab w:val="right" w:pos="8550"/>
        </w:tabs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Heures et jours prévus :</w:t>
      </w:r>
      <w:bookmarkStart w:id="24" w:name="Texte15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24"/>
    </w:p>
    <w:p w:rsidR="00873BB1" w:rsidRPr="003B1BCA" w:rsidRDefault="00873BB1" w:rsidP="00A6606F">
      <w:pPr>
        <w:spacing w:line="300" w:lineRule="auto"/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Date souhaitée de l’ouverture : </w:t>
      </w:r>
      <w:bookmarkStart w:id="25" w:name="Texte16"/>
      <w:r w:rsidRPr="00F32690">
        <w:rPr>
          <w:rFonts w:ascii="Calibri" w:hAnsi="Calibri" w:cs="Calibri"/>
          <w:bdr w:val="single" w:sz="4" w:space="0" w:color="auto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32690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F32690">
        <w:rPr>
          <w:rFonts w:ascii="Calibri" w:hAnsi="Calibri" w:cs="Calibri"/>
          <w:bdr w:val="single" w:sz="4" w:space="0" w:color="auto"/>
        </w:rPr>
      </w:r>
      <w:r w:rsidRPr="00F32690">
        <w:rPr>
          <w:rFonts w:ascii="Calibri" w:hAnsi="Calibri" w:cs="Calibri"/>
          <w:bdr w:val="single" w:sz="4" w:space="0" w:color="auto"/>
        </w:rPr>
        <w:fldChar w:fldCharType="separate"/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noProof/>
          <w:bdr w:val="single" w:sz="4" w:space="0" w:color="auto"/>
        </w:rPr>
        <w:t> </w:t>
      </w:r>
      <w:r w:rsidRPr="00F32690">
        <w:rPr>
          <w:rFonts w:ascii="Calibri" w:hAnsi="Calibri" w:cs="Calibri"/>
          <w:bdr w:val="single" w:sz="4" w:space="0" w:color="auto"/>
        </w:rPr>
        <w:fldChar w:fldCharType="end"/>
      </w:r>
      <w:bookmarkEnd w:id="25"/>
    </w:p>
    <w:p w:rsidR="00873BB1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  <w:sectPr w:rsidR="00873BB1" w:rsidSect="00A6606F">
          <w:headerReference w:type="first" r:id="rId6"/>
          <w:footerReference w:type="first" r:id="rId7"/>
          <w:pgSz w:w="12240" w:h="15840"/>
          <w:pgMar w:top="1800" w:right="1800" w:bottom="1260" w:left="1800" w:header="708" w:footer="603" w:gutter="0"/>
          <w:cols w:space="708"/>
          <w:titlePg/>
          <w:docGrid w:linePitch="360"/>
        </w:sectPr>
      </w:pPr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Votre reconnaissance a-t-elle</w:t>
      </w:r>
      <w:r w:rsidRPr="003B1BCA">
        <w:rPr>
          <w:rFonts w:ascii="Calibri" w:hAnsi="Calibri" w:cs="Calibri"/>
        </w:rPr>
        <w:t xml:space="preserve"> été révoquée dans les trois dernières années par un bureau coordonnateur?  </w:t>
      </w:r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OUI </w:t>
      </w:r>
      <w:bookmarkStart w:id="26" w:name="CaseACocher13"/>
      <w:r w:rsidRPr="003B1BCA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6"/>
      <w:r w:rsidRPr="003B1BCA">
        <w:rPr>
          <w:rFonts w:ascii="Calibri" w:hAnsi="Calibri" w:cs="Calibri"/>
        </w:rPr>
        <w:tab/>
        <w:t xml:space="preserve">NON </w:t>
      </w:r>
      <w:bookmarkStart w:id="27" w:name="CaseACocher14"/>
      <w:r w:rsidRPr="003B1BCA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7"/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D276DE">
      <w:pPr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Votre reconnai</w:t>
      </w:r>
      <w:r>
        <w:rPr>
          <w:rFonts w:ascii="Calibri" w:hAnsi="Calibri" w:cs="Calibri"/>
        </w:rPr>
        <w:t>ssance a-t-elle été non-renouvelée</w:t>
      </w:r>
      <w:r w:rsidRPr="003B1BCA">
        <w:rPr>
          <w:rFonts w:ascii="Calibri" w:hAnsi="Calibri" w:cs="Calibri"/>
        </w:rPr>
        <w:t xml:space="preserve"> dans les trois dernières années par un bureau coordonnateur?   </w:t>
      </w:r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OUI  </w:t>
      </w:r>
      <w:bookmarkStart w:id="28" w:name="CaseACocher15"/>
      <w:r w:rsidRPr="003B1BCA">
        <w:rPr>
          <w:rFonts w:ascii="Calibri" w:hAnsi="Calibri" w:cs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8"/>
      <w:r w:rsidRPr="003B1BCA">
        <w:rPr>
          <w:rFonts w:ascii="Calibri" w:hAnsi="Calibri" w:cs="Calibri"/>
        </w:rPr>
        <w:t xml:space="preserve">     NON </w:t>
      </w:r>
      <w:bookmarkStart w:id="29" w:name="CaseACocher16"/>
      <w:r w:rsidRPr="003B1BCA">
        <w:rPr>
          <w:rFonts w:ascii="Calibri" w:hAnsi="Calibri" w:cs="Calibr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29"/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D276DE">
      <w:pPr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Avez-vous suivi une formation</w:t>
      </w:r>
      <w:r>
        <w:rPr>
          <w:rFonts w:ascii="Calibri" w:hAnsi="Calibri" w:cs="Calibri"/>
        </w:rPr>
        <w:t xml:space="preserve"> en lien avec les services de garde éducatifs à l’enfance?</w:t>
      </w:r>
      <w:r w:rsidRPr="003B1BCA">
        <w:rPr>
          <w:rFonts w:ascii="Calibri" w:hAnsi="Calibri" w:cs="Calibri"/>
        </w:rPr>
        <w:t xml:space="preserve"> </w:t>
      </w:r>
    </w:p>
    <w:p w:rsidR="00873BB1" w:rsidRPr="003B1BCA" w:rsidRDefault="00873BB1" w:rsidP="00D276DE">
      <w:pPr>
        <w:tabs>
          <w:tab w:val="left" w:pos="810"/>
        </w:tabs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OUI </w:t>
      </w:r>
      <w:bookmarkStart w:id="30" w:name="CaseACocher17"/>
      <w:r w:rsidRPr="003B1BCA">
        <w:rPr>
          <w:rFonts w:ascii="Calibri" w:hAnsi="Calibri" w:cs="Calibr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30"/>
      <w:r w:rsidRPr="003B1BCA">
        <w:rPr>
          <w:rFonts w:ascii="Calibri" w:hAnsi="Calibri" w:cs="Calibri"/>
        </w:rPr>
        <w:tab/>
        <w:t xml:space="preserve">NON </w:t>
      </w:r>
      <w:bookmarkStart w:id="31" w:name="CaseACocher18"/>
      <w:r w:rsidRPr="003B1BCA">
        <w:rPr>
          <w:rFonts w:ascii="Calibri" w:hAnsi="Calibri" w:cs="Calibr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31"/>
    </w:p>
    <w:p w:rsidR="00873BB1" w:rsidRDefault="00873BB1" w:rsidP="00D276DE">
      <w:pPr>
        <w:tabs>
          <w:tab w:val="right" w:pos="8550"/>
        </w:tabs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oui, d</w:t>
      </w:r>
      <w:r w:rsidRPr="003B1BCA">
        <w:rPr>
          <w:rFonts w:ascii="Calibri" w:hAnsi="Calibri" w:cs="Calibri"/>
        </w:rPr>
        <w:t>e quelle formation s’agit-il ?</w:t>
      </w:r>
      <w:bookmarkStart w:id="32" w:name="Texte17"/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2"/>
    </w:p>
    <w:bookmarkStart w:id="33" w:name="Texte18"/>
    <w:p w:rsidR="00873BB1" w:rsidRPr="003B1BCA" w:rsidRDefault="00873BB1" w:rsidP="00D276DE">
      <w:pPr>
        <w:tabs>
          <w:tab w:val="right" w:pos="8550"/>
        </w:tabs>
        <w:ind w:left="-288"/>
        <w:jc w:val="both"/>
        <w:rPr>
          <w:rFonts w:ascii="Calibri" w:hAnsi="Calibri" w:cs="Calibri"/>
        </w:rPr>
      </w:pPr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3"/>
    </w:p>
    <w:p w:rsidR="00873BB1" w:rsidRDefault="00873BB1" w:rsidP="00D276DE">
      <w:pPr>
        <w:tabs>
          <w:tab w:val="right" w:pos="8550"/>
        </w:tabs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</w:t>
      </w:r>
      <w:r w:rsidRPr="003B1BCA">
        <w:rPr>
          <w:rFonts w:ascii="Calibri" w:hAnsi="Calibri" w:cs="Calibri"/>
        </w:rPr>
        <w:t xml:space="preserve"> quel moment avez-vous complété cette formation ?</w:t>
      </w:r>
      <w:bookmarkStart w:id="34" w:name="Texte19"/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4"/>
    </w:p>
    <w:p w:rsidR="00873BB1" w:rsidRDefault="00873BB1" w:rsidP="00657AFD">
      <w:pPr>
        <w:tabs>
          <w:tab w:val="right" w:pos="8550"/>
        </w:tabs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D276DE">
      <w:pPr>
        <w:tabs>
          <w:tab w:val="left" w:pos="4590"/>
          <w:tab w:val="left" w:pos="5850"/>
        </w:tabs>
        <w:ind w:lef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Avez-vous suivi un cours de secourisme adapté à la petite enfance incluant un volet sur la gestion des réactions allergiques sévères ?</w:t>
      </w:r>
      <w:r>
        <w:rPr>
          <w:rFonts w:ascii="Calibri" w:hAnsi="Calibri" w:cs="Calibri"/>
        </w:rPr>
        <w:tab/>
      </w:r>
      <w:r w:rsidRPr="003B1BCA">
        <w:rPr>
          <w:rFonts w:ascii="Calibri" w:hAnsi="Calibri" w:cs="Calibri"/>
        </w:rPr>
        <w:t xml:space="preserve">OUI </w:t>
      </w:r>
      <w:r w:rsidRPr="003B1BCA">
        <w:rPr>
          <w:rFonts w:ascii="Calibri" w:hAnsi="Calibri" w:cs="Calibr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r w:rsidRPr="003B1BCA">
        <w:rPr>
          <w:rFonts w:ascii="Calibri" w:hAnsi="Calibri" w:cs="Calibri"/>
        </w:rPr>
        <w:tab/>
        <w:t xml:space="preserve">NON </w:t>
      </w:r>
      <w:r w:rsidRPr="003B1BCA">
        <w:rPr>
          <w:rFonts w:ascii="Calibri" w:hAnsi="Calibri" w:cs="Calibr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</w:p>
    <w:p w:rsidR="00873BB1" w:rsidRDefault="00873BB1" w:rsidP="00D276DE">
      <w:pPr>
        <w:tabs>
          <w:tab w:val="right" w:pos="8550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</w:t>
      </w:r>
      <w:r w:rsidRPr="003B1BCA">
        <w:rPr>
          <w:rFonts w:ascii="Calibri" w:hAnsi="Calibri" w:cs="Calibri"/>
        </w:rPr>
        <w:t xml:space="preserve"> quel moment avez-vous complété cette formation ?</w:t>
      </w:r>
      <w:bookmarkStart w:id="35" w:name="Texte20"/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5"/>
    </w:p>
    <w:p w:rsidR="00873BB1" w:rsidRDefault="00873BB1" w:rsidP="00D276DE">
      <w:pPr>
        <w:tabs>
          <w:tab w:val="right" w:pos="8550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de la formation : </w:t>
      </w:r>
      <w:bookmarkStart w:id="36" w:name="Texte21"/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6"/>
    </w:p>
    <w:p w:rsidR="00873BB1" w:rsidRPr="003B1BCA" w:rsidRDefault="00873BB1" w:rsidP="00657AFD">
      <w:pPr>
        <w:tabs>
          <w:tab w:val="right" w:pos="8550"/>
        </w:tabs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Default="00873BB1" w:rsidP="00D276DE">
      <w:pPr>
        <w:tabs>
          <w:tab w:val="right" w:pos="8550"/>
        </w:tabs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>Pourquoi désirez-vous avoir un service de garde à la maison et être reconnue par un bureau coordonnateur?</w:t>
      </w:r>
    </w:p>
    <w:bookmarkStart w:id="37" w:name="Texte22"/>
    <w:p w:rsidR="00873BB1" w:rsidRDefault="00873BB1" w:rsidP="00657AFD">
      <w:pPr>
        <w:tabs>
          <w:tab w:val="right" w:pos="8550"/>
        </w:tabs>
        <w:spacing w:line="300" w:lineRule="auto"/>
        <w:ind w:left="-284"/>
        <w:jc w:val="both"/>
        <w:rPr>
          <w:rFonts w:ascii="Calibri" w:hAnsi="Calibri" w:cs="Calibri"/>
        </w:rPr>
      </w:pPr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37"/>
    </w:p>
    <w:p w:rsidR="00873BB1" w:rsidRPr="003B1BCA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Pr="003B1BCA" w:rsidRDefault="00873BB1" w:rsidP="00D276DE">
      <w:pPr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Avez-vous l’autorisation de travailler au Canada ?     OUI </w:t>
      </w:r>
      <w:bookmarkStart w:id="38" w:name="CaseACocher19"/>
      <w:r w:rsidRPr="003B1BCA">
        <w:rPr>
          <w:rFonts w:ascii="Calibri" w:hAnsi="Calibri" w:cs="Calibri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38"/>
      <w:r w:rsidRPr="003B1BCA">
        <w:rPr>
          <w:rFonts w:ascii="Calibri" w:hAnsi="Calibri" w:cs="Calibri"/>
        </w:rPr>
        <w:t xml:space="preserve">     NON </w:t>
      </w:r>
      <w:bookmarkStart w:id="39" w:name="CaseACocher20"/>
      <w:r w:rsidRPr="003B1BCA">
        <w:rPr>
          <w:rFonts w:ascii="Calibri" w:hAnsi="Calibri" w:cs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3B1BCA">
        <w:rPr>
          <w:rFonts w:ascii="Calibri" w:hAnsi="Calibri" w:cs="Calibri"/>
        </w:rPr>
        <w:instrText xml:space="preserve"> FORMCHECKBOX </w:instrText>
      </w:r>
      <w:r w:rsidRPr="003B1BCA">
        <w:rPr>
          <w:rFonts w:ascii="Calibri" w:hAnsi="Calibri" w:cs="Calibri"/>
        </w:rPr>
      </w:r>
      <w:r w:rsidRPr="003B1BCA">
        <w:rPr>
          <w:rFonts w:ascii="Calibri" w:hAnsi="Calibri" w:cs="Calibri"/>
        </w:rPr>
        <w:fldChar w:fldCharType="end"/>
      </w:r>
      <w:bookmarkEnd w:id="39"/>
    </w:p>
    <w:p w:rsidR="00873BB1" w:rsidRDefault="00873BB1" w:rsidP="00D276DE">
      <w:pPr>
        <w:ind w:left="-288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 xml:space="preserve">Si oui, veuillez indiquer en vertu de quel document vous êtes autorisé à travailler au Canada (ex : certificat de naissance, carte de citoyenneté, carte de résident permanent) : </w:t>
      </w:r>
      <w:bookmarkStart w:id="40" w:name="Texte25"/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40"/>
    </w:p>
    <w:p w:rsidR="00873BB1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</w:p>
    <w:p w:rsidR="00873BB1" w:rsidRDefault="00873BB1" w:rsidP="0060283C">
      <w:pPr>
        <w:spacing w:line="30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Notes ou commentaires à l’intention du bureau coordonnateur :</w:t>
      </w:r>
    </w:p>
    <w:bookmarkStart w:id="41" w:name="Texte26"/>
    <w:p w:rsidR="00873BB1" w:rsidRDefault="00873BB1" w:rsidP="00657AFD">
      <w:pPr>
        <w:tabs>
          <w:tab w:val="right" w:pos="8550"/>
        </w:tabs>
        <w:spacing w:line="300" w:lineRule="auto"/>
        <w:ind w:left="-284"/>
        <w:jc w:val="both"/>
        <w:rPr>
          <w:rFonts w:ascii="Calibri" w:hAnsi="Calibri" w:cs="Calibri"/>
        </w:rPr>
      </w:pPr>
      <w:r w:rsidRPr="00453C8C">
        <w:rPr>
          <w:rFonts w:ascii="Calibri" w:hAnsi="Calibri" w:cs="Calibri"/>
          <w:bdr w:val="single" w:sz="4" w:space="0" w:color="auto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453C8C">
        <w:rPr>
          <w:rFonts w:ascii="Calibri" w:hAnsi="Calibri" w:cs="Calibri"/>
          <w:bdr w:val="single" w:sz="4" w:space="0" w:color="auto"/>
        </w:rPr>
        <w:instrText xml:space="preserve"> FORMTEXT </w:instrText>
      </w:r>
      <w:r w:rsidRPr="00453C8C">
        <w:rPr>
          <w:rFonts w:ascii="Calibri" w:hAnsi="Calibri" w:cs="Calibri"/>
          <w:bdr w:val="single" w:sz="4" w:space="0" w:color="auto"/>
        </w:rPr>
      </w:r>
      <w:r w:rsidRPr="00453C8C">
        <w:rPr>
          <w:rFonts w:ascii="Calibri" w:hAnsi="Calibri" w:cs="Calibri"/>
          <w:bdr w:val="single" w:sz="4" w:space="0" w:color="auto"/>
        </w:rPr>
        <w:fldChar w:fldCharType="separate"/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noProof/>
          <w:bdr w:val="single" w:sz="4" w:space="0" w:color="auto"/>
        </w:rPr>
        <w:t> </w:t>
      </w:r>
      <w:r w:rsidRPr="00453C8C">
        <w:rPr>
          <w:rFonts w:ascii="Calibri" w:hAnsi="Calibri" w:cs="Calibri"/>
          <w:bdr w:val="single" w:sz="4" w:space="0" w:color="auto"/>
        </w:rPr>
        <w:fldChar w:fldCharType="end"/>
      </w:r>
      <w:bookmarkEnd w:id="41"/>
    </w:p>
    <w:p w:rsidR="00873BB1" w:rsidRDefault="00873BB1" w:rsidP="00C42B82">
      <w:pPr>
        <w:tabs>
          <w:tab w:val="center" w:pos="5310"/>
        </w:tabs>
        <w:spacing w:line="300" w:lineRule="auto"/>
        <w:jc w:val="both"/>
        <w:rPr>
          <w:rFonts w:ascii="Calibri" w:hAnsi="Calibri" w:cs="Calibri"/>
          <w:bdr w:val="single" w:sz="4" w:space="0" w:color="auto"/>
        </w:rPr>
      </w:pPr>
    </w:p>
    <w:p w:rsidR="00873BB1" w:rsidRDefault="00873BB1" w:rsidP="00C42B82">
      <w:pPr>
        <w:tabs>
          <w:tab w:val="center" w:pos="5310"/>
        </w:tabs>
        <w:spacing w:line="300" w:lineRule="auto"/>
        <w:jc w:val="both"/>
        <w:rPr>
          <w:rFonts w:ascii="Calibri" w:hAnsi="Calibri" w:cs="Calibri"/>
          <w:bdr w:val="single" w:sz="4" w:space="0" w:color="auto"/>
        </w:rPr>
      </w:pPr>
    </w:p>
    <w:p w:rsidR="00873BB1" w:rsidRPr="003B1BCA" w:rsidRDefault="00873BB1" w:rsidP="00C42B82">
      <w:pPr>
        <w:tabs>
          <w:tab w:val="center" w:pos="5310"/>
        </w:tabs>
        <w:spacing w:line="300" w:lineRule="auto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B1BCA">
        <w:rPr>
          <w:rFonts w:ascii="Calibri" w:hAnsi="Calibri" w:cs="Calibri"/>
        </w:rPr>
        <w:t>__________________________________</w:t>
      </w:r>
    </w:p>
    <w:p w:rsidR="00873BB1" w:rsidRPr="003B1BCA" w:rsidRDefault="00873BB1" w:rsidP="00C42B82">
      <w:pPr>
        <w:tabs>
          <w:tab w:val="center" w:pos="5310"/>
        </w:tabs>
        <w:spacing w:line="300" w:lineRule="auto"/>
        <w:jc w:val="both"/>
        <w:rPr>
          <w:rFonts w:ascii="Calibri" w:hAnsi="Calibri" w:cs="Calibri"/>
        </w:rPr>
      </w:pPr>
      <w:r w:rsidRPr="003B1BCA">
        <w:rPr>
          <w:rFonts w:ascii="Calibri" w:hAnsi="Calibri" w:cs="Calibri"/>
        </w:rPr>
        <w:tab/>
        <w:t>Signature</w:t>
      </w:r>
      <w:r w:rsidRPr="003B1BCA">
        <w:rPr>
          <w:rFonts w:ascii="Calibri" w:hAnsi="Calibri" w:cs="Calibri"/>
        </w:rPr>
        <w:tab/>
      </w:r>
    </w:p>
    <w:sectPr w:rsidR="00873BB1" w:rsidRPr="003B1BCA" w:rsidSect="00D276DE">
      <w:pgSz w:w="12240" w:h="15840"/>
      <w:pgMar w:top="1440" w:right="1800" w:bottom="900" w:left="1800" w:header="706" w:footer="6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B1" w:rsidRDefault="00873BB1" w:rsidP="003B1BCA">
      <w:r>
        <w:separator/>
      </w:r>
    </w:p>
  </w:endnote>
  <w:endnote w:type="continuationSeparator" w:id="0">
    <w:p w:rsidR="00873BB1" w:rsidRDefault="00873BB1" w:rsidP="003B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B1" w:rsidRPr="005A7449" w:rsidRDefault="00873BB1" w:rsidP="003B1BCA">
    <w:pPr>
      <w:pStyle w:val="Footer"/>
      <w:pBdr>
        <w:top w:val="single" w:sz="4" w:space="1" w:color="FF0000"/>
      </w:pBdr>
      <w:ind w:left="-270"/>
      <w:jc w:val="center"/>
      <w:rPr>
        <w:rFonts w:ascii="Calibri" w:hAnsi="Calibri"/>
      </w:rPr>
    </w:pPr>
    <w:r w:rsidRPr="005A7449">
      <w:rPr>
        <w:rFonts w:ascii="Calibri" w:hAnsi="Calibri"/>
      </w:rPr>
      <w:t>2843, rue Laflèche, St-Paulin (Québec)  J0K 3G0</w:t>
    </w:r>
  </w:p>
  <w:p w:rsidR="00873BB1" w:rsidRPr="003B1BCA" w:rsidRDefault="00873BB1" w:rsidP="003B1BCA">
    <w:pPr>
      <w:pStyle w:val="Footer"/>
      <w:jc w:val="center"/>
      <w:rPr>
        <w:rFonts w:ascii="Calibri" w:hAnsi="Calibri"/>
      </w:rPr>
    </w:pPr>
    <w:r w:rsidRPr="005A7449">
      <w:rPr>
        <w:rFonts w:ascii="Calibri" w:hAnsi="Calibri"/>
      </w:rPr>
      <w:t>Téléphone : (819) 268-4299, Télécopieur : (819) 268-4211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B1" w:rsidRDefault="00873BB1" w:rsidP="003B1BCA">
      <w:r>
        <w:separator/>
      </w:r>
    </w:p>
  </w:footnote>
  <w:footnote w:type="continuationSeparator" w:id="0">
    <w:p w:rsidR="00873BB1" w:rsidRDefault="00873BB1" w:rsidP="003B1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B1" w:rsidRDefault="00873BB1" w:rsidP="003B1BCA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5" o:spid="_x0000_s2049" type="#_x0000_t75" style="position:absolute;left:0;text-align:left;margin-left:168pt;margin-top:29.25pt;width:28.2pt;height:18.7pt;rotation:-2424303fd;z-index:251658240;visibility:visible">
          <v:imagedata r:id="rId1" o:title=""/>
        </v:shape>
      </w:pict>
    </w:r>
    <w:r>
      <w:rPr>
        <w:noProof/>
        <w:lang w:val="en-US" w:eastAsia="en-US"/>
      </w:rPr>
      <w:pict>
        <v:shape id="Image 26" o:spid="_x0000_s2050" type="#_x0000_t75" alt="logo couleur" style="position:absolute;left:0;text-align:left;margin-left:185.25pt;margin-top:-12.05pt;width:90.1pt;height:48.75pt;z-index:-251659264;visibility:visible">
          <v:imagedata r:id="rId2" o:title="" croptop="19115f" cropbottom="10923f" cropleft="10012f" cropright="11833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D8"/>
    <w:rsid w:val="0004716E"/>
    <w:rsid w:val="00051AC6"/>
    <w:rsid w:val="00054202"/>
    <w:rsid w:val="0007069E"/>
    <w:rsid w:val="0007349C"/>
    <w:rsid w:val="000C0810"/>
    <w:rsid w:val="000C087A"/>
    <w:rsid w:val="000E4C57"/>
    <w:rsid w:val="0012570E"/>
    <w:rsid w:val="00192BE1"/>
    <w:rsid w:val="001B39A0"/>
    <w:rsid w:val="002114EA"/>
    <w:rsid w:val="00255F44"/>
    <w:rsid w:val="00285E42"/>
    <w:rsid w:val="002D029F"/>
    <w:rsid w:val="0033235C"/>
    <w:rsid w:val="003746FB"/>
    <w:rsid w:val="003B1BCA"/>
    <w:rsid w:val="003D39B8"/>
    <w:rsid w:val="004041B9"/>
    <w:rsid w:val="00425A9E"/>
    <w:rsid w:val="0043552B"/>
    <w:rsid w:val="00453C8C"/>
    <w:rsid w:val="00455456"/>
    <w:rsid w:val="0046014C"/>
    <w:rsid w:val="004E77B5"/>
    <w:rsid w:val="004F0D1F"/>
    <w:rsid w:val="0051119A"/>
    <w:rsid w:val="005205BC"/>
    <w:rsid w:val="00544A3E"/>
    <w:rsid w:val="0055192F"/>
    <w:rsid w:val="00554A5A"/>
    <w:rsid w:val="00575D81"/>
    <w:rsid w:val="00582E12"/>
    <w:rsid w:val="005A7449"/>
    <w:rsid w:val="005E16F3"/>
    <w:rsid w:val="005F2A37"/>
    <w:rsid w:val="0060283C"/>
    <w:rsid w:val="0061751D"/>
    <w:rsid w:val="00657AFD"/>
    <w:rsid w:val="006C6E87"/>
    <w:rsid w:val="006D497D"/>
    <w:rsid w:val="006E2864"/>
    <w:rsid w:val="007461F2"/>
    <w:rsid w:val="00751469"/>
    <w:rsid w:val="00783156"/>
    <w:rsid w:val="007A2871"/>
    <w:rsid w:val="007A3ABF"/>
    <w:rsid w:val="007D5AA1"/>
    <w:rsid w:val="00873BB1"/>
    <w:rsid w:val="00894933"/>
    <w:rsid w:val="009074A8"/>
    <w:rsid w:val="00934378"/>
    <w:rsid w:val="009A59F1"/>
    <w:rsid w:val="009A6E6C"/>
    <w:rsid w:val="009B6258"/>
    <w:rsid w:val="009C3AF9"/>
    <w:rsid w:val="00A159AF"/>
    <w:rsid w:val="00A316DA"/>
    <w:rsid w:val="00A46A31"/>
    <w:rsid w:val="00A470CB"/>
    <w:rsid w:val="00A6606F"/>
    <w:rsid w:val="00AD4662"/>
    <w:rsid w:val="00B468BA"/>
    <w:rsid w:val="00B60C99"/>
    <w:rsid w:val="00B7322F"/>
    <w:rsid w:val="00BD04F9"/>
    <w:rsid w:val="00BD0C7F"/>
    <w:rsid w:val="00C42B82"/>
    <w:rsid w:val="00CC3745"/>
    <w:rsid w:val="00CC412D"/>
    <w:rsid w:val="00D276DE"/>
    <w:rsid w:val="00D8187B"/>
    <w:rsid w:val="00E159C9"/>
    <w:rsid w:val="00EE00B2"/>
    <w:rsid w:val="00F12217"/>
    <w:rsid w:val="00F32690"/>
    <w:rsid w:val="00F53F2E"/>
    <w:rsid w:val="00F802ED"/>
    <w:rsid w:val="00FB56D8"/>
    <w:rsid w:val="00FC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56D8"/>
    <w:rPr>
      <w:rFonts w:ascii="Arial" w:hAnsi="Arial" w:cs="Arial"/>
      <w:b/>
      <w:bCs/>
      <w:sz w:val="26"/>
      <w:szCs w:val="2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43552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3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52B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3B1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BCA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3B1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BCA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454</Words>
  <Characters>2498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reconnaissance</dc:title>
  <dc:subject/>
  <dc:creator>MTM-Annie</dc:creator>
  <cp:keywords/>
  <dc:description/>
  <cp:lastModifiedBy>G. Beaupré</cp:lastModifiedBy>
  <cp:revision>8</cp:revision>
  <cp:lastPrinted>2020-12-08T14:46:00Z</cp:lastPrinted>
  <dcterms:created xsi:type="dcterms:W3CDTF">2020-12-14T00:34:00Z</dcterms:created>
  <dcterms:modified xsi:type="dcterms:W3CDTF">2020-12-16T16:35:00Z</dcterms:modified>
</cp:coreProperties>
</file>