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DD" w:rsidRDefault="00A1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2"/>
          <w:szCs w:val="12"/>
        </w:rPr>
      </w:pPr>
    </w:p>
    <w:p w:rsidR="00A136DD" w:rsidRDefault="000C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INFORMATION </w:t>
      </w:r>
      <w:r w:rsidR="00057EE2">
        <w:rPr>
          <w:b/>
        </w:rPr>
        <w:t xml:space="preserve">DU MINISTÈRE </w:t>
      </w:r>
      <w:r>
        <w:rPr>
          <w:b/>
        </w:rPr>
        <w:t>DE LA FAMILLE</w:t>
      </w:r>
    </w:p>
    <w:p w:rsidR="00A136DD" w:rsidRDefault="00A136DD" w:rsidP="0029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2"/>
          <w:szCs w:val="12"/>
        </w:rPr>
      </w:pPr>
    </w:p>
    <w:p w:rsidR="00A136DD" w:rsidRDefault="003A41BF" w:rsidP="0029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t xml:space="preserve">Depuis le </w:t>
      </w:r>
      <w:r w:rsidR="00FA5B19">
        <w:t xml:space="preserve">22 avril 2015, </w:t>
      </w:r>
      <w:r w:rsidR="002614B7" w:rsidRPr="008B1CEE">
        <w:t xml:space="preserve">la contribution réduite </w:t>
      </w:r>
      <w:r>
        <w:t xml:space="preserve">est composée de deux parties : la contribution de base et </w:t>
      </w:r>
      <w:r w:rsidR="000D426D">
        <w:t>une</w:t>
      </w:r>
      <w:r>
        <w:t xml:space="preserve"> contribution additionnelle</w:t>
      </w:r>
      <w:r w:rsidR="00B30B9C">
        <w:t>,</w:t>
      </w:r>
      <w:r>
        <w:t xml:space="preserve"> lorsqu</w:t>
      </w:r>
      <w:r w:rsidR="0027298A">
        <w:t>’</w:t>
      </w:r>
      <w:r>
        <w:t xml:space="preserve">applicable. </w:t>
      </w:r>
    </w:p>
    <w:p w:rsidR="00A136DD" w:rsidRDefault="00A1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2"/>
          <w:szCs w:val="12"/>
        </w:rPr>
      </w:pPr>
    </w:p>
    <w:p w:rsidR="00A136DD" w:rsidRDefault="003A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A41BF">
        <w:rPr>
          <w:b/>
        </w:rPr>
        <w:t>La contribution de base</w:t>
      </w:r>
    </w:p>
    <w:p w:rsidR="00A136DD" w:rsidRDefault="00A1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2"/>
          <w:szCs w:val="12"/>
        </w:rPr>
      </w:pPr>
    </w:p>
    <w:p w:rsidR="00A136DD" w:rsidRDefault="003A41BF" w:rsidP="0029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t>La contribution de base, pour l’année 2015, est fixée à 7</w:t>
      </w:r>
      <w:r w:rsidR="00187011">
        <w:t>,</w:t>
      </w:r>
      <w:r>
        <w:t>30</w:t>
      </w:r>
      <w:r w:rsidR="0027298A">
        <w:t> </w:t>
      </w:r>
      <w:r>
        <w:t>$ par</w:t>
      </w:r>
      <w:r w:rsidR="00F02DC2">
        <w:t xml:space="preserve"> jour et est versée directement par le parent </w:t>
      </w:r>
      <w:r>
        <w:t>au prestataire de services de garde subventionnés.</w:t>
      </w:r>
    </w:p>
    <w:p w:rsidR="00A136DD" w:rsidRDefault="00A1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2"/>
          <w:szCs w:val="12"/>
        </w:rPr>
      </w:pPr>
    </w:p>
    <w:p w:rsidR="00A136DD" w:rsidRDefault="003A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L</w:t>
      </w:r>
      <w:r w:rsidR="00932BF6">
        <w:rPr>
          <w:b/>
        </w:rPr>
        <w:t xml:space="preserve">a </w:t>
      </w:r>
      <w:r>
        <w:rPr>
          <w:b/>
        </w:rPr>
        <w:t>contribution additionnelle</w:t>
      </w:r>
    </w:p>
    <w:p w:rsidR="00A136DD" w:rsidRDefault="00A1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2"/>
          <w:szCs w:val="12"/>
        </w:rPr>
      </w:pPr>
    </w:p>
    <w:p w:rsidR="00A136DD" w:rsidRDefault="00366C9B" w:rsidP="0029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t xml:space="preserve">Le parent tenu de payer la contribution de base </w:t>
      </w:r>
      <w:r w:rsidR="00C5242B">
        <w:t xml:space="preserve">peut également avoir à payer </w:t>
      </w:r>
      <w:r>
        <w:t>l</w:t>
      </w:r>
      <w:r w:rsidR="003A41BF" w:rsidRPr="003A41BF">
        <w:t>a contribution additionnelle</w:t>
      </w:r>
      <w:r w:rsidR="00C5242B">
        <w:t xml:space="preserve">. </w:t>
      </w:r>
      <w:r>
        <w:t>La contribution additionnelle</w:t>
      </w:r>
      <w:r w:rsidR="00A256A4">
        <w:t xml:space="preserve"> varie entre 0</w:t>
      </w:r>
      <w:r w:rsidR="006F45F4">
        <w:t>,</w:t>
      </w:r>
      <w:r w:rsidR="00A256A4">
        <w:t>70</w:t>
      </w:r>
      <w:r w:rsidR="006F45F4">
        <w:t> </w:t>
      </w:r>
      <w:r w:rsidR="00A256A4">
        <w:t>$ et 12</w:t>
      </w:r>
      <w:r w:rsidR="006F45F4">
        <w:t>,</w:t>
      </w:r>
      <w:r w:rsidR="00A256A4">
        <w:t>70</w:t>
      </w:r>
      <w:r w:rsidR="0027298A">
        <w:t> </w:t>
      </w:r>
      <w:r w:rsidR="00A256A4">
        <w:t>$</w:t>
      </w:r>
      <w:r w:rsidR="002F434A">
        <w:t xml:space="preserve"> par jou</w:t>
      </w:r>
      <w:r w:rsidR="000D426D">
        <w:t>r, selon le revenu familial annuel</w:t>
      </w:r>
      <w:r w:rsidR="00154D8B">
        <w:t xml:space="preserve"> du parent</w:t>
      </w:r>
      <w:r w:rsidR="00C5242B">
        <w:t>,</w:t>
      </w:r>
      <w:r w:rsidR="00582B40">
        <w:t xml:space="preserve"> </w:t>
      </w:r>
      <w:r w:rsidR="00A256A4">
        <w:t>et est payable</w:t>
      </w:r>
      <w:r w:rsidR="00F02DC2">
        <w:t xml:space="preserve"> par </w:t>
      </w:r>
      <w:r>
        <w:t xml:space="preserve">celui-ci au ministre du Revenu dans le cadre de la production de sa déclaration </w:t>
      </w:r>
      <w:r w:rsidR="00B07509">
        <w:t>de revenus</w:t>
      </w:r>
      <w:r>
        <w:t>.</w:t>
      </w:r>
    </w:p>
    <w:p w:rsidR="00A136DD" w:rsidRDefault="00A1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2"/>
          <w:szCs w:val="12"/>
        </w:rPr>
      </w:pPr>
    </w:p>
    <w:p w:rsidR="00A136DD" w:rsidRDefault="003A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L</w:t>
      </w:r>
      <w:r w:rsidR="00B07509">
        <w:rPr>
          <w:b/>
        </w:rPr>
        <w:t>e Relevé 30</w:t>
      </w:r>
    </w:p>
    <w:p w:rsidR="00A136DD" w:rsidRDefault="00A1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2"/>
          <w:szCs w:val="12"/>
        </w:rPr>
      </w:pPr>
    </w:p>
    <w:p w:rsidR="00A136DD" w:rsidRDefault="00A256A4" w:rsidP="0029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t xml:space="preserve">À la fin de l’année </w:t>
      </w:r>
      <w:r w:rsidR="00F02DC2">
        <w:t>fiscale</w:t>
      </w:r>
      <w:r>
        <w:t>, l</w:t>
      </w:r>
      <w:r w:rsidR="002F434A" w:rsidRPr="002F434A">
        <w:t xml:space="preserve">e prestataire de services de garde subventionnés, </w:t>
      </w:r>
      <w:r w:rsidR="002F434A">
        <w:t>ou</w:t>
      </w:r>
      <w:r>
        <w:t xml:space="preserve"> le bureau coordonnateur </w:t>
      </w:r>
      <w:r w:rsidR="002F434A">
        <w:t>lorsqu</w:t>
      </w:r>
      <w:r>
        <w:t xml:space="preserve">’il s’agit d’une responsable de services de garde en milieu familial subventionnés, fournira </w:t>
      </w:r>
      <w:r w:rsidR="0026292F">
        <w:t xml:space="preserve">au ministre du Revenu et </w:t>
      </w:r>
      <w:r>
        <w:t xml:space="preserve">au parent </w:t>
      </w:r>
      <w:r w:rsidR="00B07509">
        <w:t>un Relevé 30</w:t>
      </w:r>
      <w:r>
        <w:t xml:space="preserve"> faisant état </w:t>
      </w:r>
      <w:r w:rsidR="00406BD3">
        <w:t>du nombre de jour</w:t>
      </w:r>
      <w:r w:rsidR="0026292F">
        <w:t>nées</w:t>
      </w:r>
      <w:r w:rsidR="00406BD3">
        <w:t xml:space="preserve"> de garde</w:t>
      </w:r>
      <w:r w:rsidR="0026292F">
        <w:t xml:space="preserve"> pour lesquels le parent </w:t>
      </w:r>
      <w:r w:rsidR="00B07509">
        <w:t xml:space="preserve">était tenu de payer </w:t>
      </w:r>
      <w:r w:rsidR="0026292F">
        <w:t>la contribution de base pour une année</w:t>
      </w:r>
      <w:r>
        <w:t xml:space="preserve">. </w:t>
      </w:r>
      <w:r w:rsidR="00B07509">
        <w:t>Ce relevé</w:t>
      </w:r>
      <w:r>
        <w:t xml:space="preserve"> permettra </w:t>
      </w:r>
      <w:r w:rsidR="0026292F">
        <w:t xml:space="preserve">au </w:t>
      </w:r>
      <w:r w:rsidR="00B07509">
        <w:t xml:space="preserve">parent de déterminer </w:t>
      </w:r>
      <w:r>
        <w:t xml:space="preserve">la contribution additionnelle </w:t>
      </w:r>
      <w:r w:rsidR="00B07509">
        <w:t xml:space="preserve">qu’il devra </w:t>
      </w:r>
      <w:r>
        <w:t>payer</w:t>
      </w:r>
      <w:r w:rsidR="0026292F">
        <w:t xml:space="preserve"> </w:t>
      </w:r>
      <w:r w:rsidR="00B07509">
        <w:t>lors de la production de sa déclaration de revenus</w:t>
      </w:r>
      <w:r w:rsidR="00432F76">
        <w:t>,</w:t>
      </w:r>
      <w:r w:rsidR="00B86FD4">
        <w:t xml:space="preserve"> le cas échéant</w:t>
      </w:r>
      <w:r w:rsidR="00932BF6">
        <w:t>.</w:t>
      </w:r>
    </w:p>
    <w:p w:rsidR="00A136DD" w:rsidRDefault="00A1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2"/>
          <w:szCs w:val="12"/>
        </w:rPr>
      </w:pPr>
    </w:p>
    <w:p w:rsidR="00A136DD" w:rsidRDefault="000D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0D426D">
        <w:rPr>
          <w:b/>
        </w:rPr>
        <w:t xml:space="preserve">La répartition du paiement de la contribution </w:t>
      </w:r>
      <w:r w:rsidR="00F02DC2">
        <w:rPr>
          <w:b/>
        </w:rPr>
        <w:t>de base</w:t>
      </w:r>
      <w:r w:rsidR="001D4B50">
        <w:rPr>
          <w:b/>
        </w:rPr>
        <w:t xml:space="preserve"> </w:t>
      </w:r>
    </w:p>
    <w:p w:rsidR="00A136DD" w:rsidRDefault="00A1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2"/>
          <w:szCs w:val="12"/>
        </w:rPr>
      </w:pPr>
    </w:p>
    <w:p w:rsidR="00A136DD" w:rsidRDefault="000D426D" w:rsidP="0029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t>Généralement et jusqu’à présent, l’entente de services de garde subventionné</w:t>
      </w:r>
      <w:r w:rsidR="00432F76">
        <w:t>s</w:t>
      </w:r>
      <w:r>
        <w:t xml:space="preserve"> est signée par un seul parent. </w:t>
      </w:r>
      <w:r w:rsidR="00B07509">
        <w:t>Le Relevé 30</w:t>
      </w:r>
      <w:r>
        <w:t xml:space="preserve"> sera envoyé </w:t>
      </w:r>
      <w:r w:rsidR="00144DDC">
        <w:t xml:space="preserve">à ce parent. </w:t>
      </w:r>
    </w:p>
    <w:p w:rsidR="006A067E" w:rsidRDefault="006A067E" w:rsidP="0029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A136DD" w:rsidRDefault="000D426D" w:rsidP="0029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t xml:space="preserve">Cependant, s’ils le désirent, il est possible pour deux parents admissibles à la contribution </w:t>
      </w:r>
      <w:r w:rsidR="00295E64">
        <w:t xml:space="preserve">de base </w:t>
      </w:r>
      <w:r>
        <w:t xml:space="preserve">de répartir </w:t>
      </w:r>
      <w:r w:rsidR="000022B5">
        <w:t>les journées de garde pour</w:t>
      </w:r>
      <w:r w:rsidR="006F45F4">
        <w:t xml:space="preserve"> lesquel</w:t>
      </w:r>
      <w:r w:rsidR="00295E64">
        <w:t>le</w:t>
      </w:r>
      <w:r w:rsidR="006F45F4">
        <w:t xml:space="preserve">s chacun d’eux sera tenu de payer </w:t>
      </w:r>
      <w:r w:rsidR="00295E64">
        <w:t>cette</w:t>
      </w:r>
      <w:r w:rsidR="004C685D">
        <w:t xml:space="preserve"> contribution</w:t>
      </w:r>
      <w:r w:rsidR="00144DDC">
        <w:t xml:space="preserve">. </w:t>
      </w:r>
      <w:r w:rsidR="00295E64">
        <w:t>L</w:t>
      </w:r>
      <w:r>
        <w:t xml:space="preserve">a présente entente vise à permettre </w:t>
      </w:r>
      <w:r w:rsidR="00144DDC">
        <w:t xml:space="preserve">aux </w:t>
      </w:r>
      <w:r>
        <w:t xml:space="preserve">parents de convenir des modalités de cette répartition. </w:t>
      </w:r>
      <w:r w:rsidR="00B07509">
        <w:t>Un Relevé 30</w:t>
      </w:r>
      <w:r w:rsidR="00295E64">
        <w:t xml:space="preserve"> </w:t>
      </w:r>
      <w:r w:rsidR="00144DDC">
        <w:t>sera alors envoyé aux deux parents selon la répartition déterminée.</w:t>
      </w:r>
    </w:p>
    <w:p w:rsidR="00A136DD" w:rsidRDefault="00A1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2"/>
          <w:szCs w:val="12"/>
        </w:rPr>
      </w:pPr>
    </w:p>
    <w:p w:rsidR="000C4E57" w:rsidRDefault="000C4E57" w:rsidP="00A7706C">
      <w:pPr>
        <w:rPr>
          <w:sz w:val="24"/>
          <w:szCs w:val="24"/>
        </w:rPr>
      </w:pPr>
    </w:p>
    <w:p w:rsidR="001C4690" w:rsidRDefault="001C4690" w:rsidP="00A7706C">
      <w:pPr>
        <w:rPr>
          <w:b/>
          <w:sz w:val="24"/>
          <w:szCs w:val="24"/>
        </w:rPr>
      </w:pPr>
    </w:p>
    <w:p w:rsidR="00DE20C6" w:rsidRDefault="000661D8" w:rsidP="00C5242B">
      <w:pPr>
        <w:jc w:val="center"/>
        <w:rPr>
          <w:b/>
          <w:sz w:val="24"/>
          <w:szCs w:val="24"/>
        </w:rPr>
      </w:pPr>
      <w:r w:rsidRPr="00057EE2">
        <w:rPr>
          <w:b/>
          <w:sz w:val="24"/>
          <w:szCs w:val="24"/>
        </w:rPr>
        <w:t>ENTRE</w:t>
      </w:r>
    </w:p>
    <w:p w:rsidR="00C5242B" w:rsidRPr="00057EE2" w:rsidRDefault="00C5242B" w:rsidP="00C5242B">
      <w:pPr>
        <w:jc w:val="center"/>
        <w:rPr>
          <w:b/>
          <w:sz w:val="24"/>
          <w:szCs w:val="24"/>
        </w:rPr>
      </w:pPr>
    </w:p>
    <w:p w:rsidR="001B2C30" w:rsidRDefault="00C5242B" w:rsidP="001B2C30">
      <w:pPr>
        <w:spacing w:before="60" w:after="60"/>
        <w:rPr>
          <w:lang w:val="fr-FR"/>
        </w:rPr>
      </w:pPr>
      <w:r>
        <w:rPr>
          <w:lang w:val="fr-FR"/>
        </w:rPr>
        <w:t>LE P</w:t>
      </w:r>
      <w:r w:rsidRPr="00001407">
        <w:rPr>
          <w:lang w:val="fr-FR"/>
        </w:rPr>
        <w:t xml:space="preserve">ARENT </w:t>
      </w:r>
      <w:r w:rsidRPr="00B84506">
        <w:t>ADMISSIBLE</w:t>
      </w:r>
      <w:r w:rsidRPr="00001407">
        <w:rPr>
          <w:lang w:val="fr-FR"/>
        </w:rPr>
        <w:t xml:space="preserve"> </w:t>
      </w:r>
      <w:r>
        <w:rPr>
          <w:lang w:val="fr-FR"/>
        </w:rPr>
        <w:t>AU PAIEMENT DE LA CONTRIBUTION DE BASE</w:t>
      </w:r>
      <w:r w:rsidRPr="00001407">
        <w:rPr>
          <w:lang w:val="fr-FR"/>
        </w:rPr>
        <w:t xml:space="preserve"> </w:t>
      </w:r>
      <w:r w:rsidR="001B2C30" w:rsidRPr="00001407">
        <w:rPr>
          <w:lang w:val="fr-FR"/>
        </w:rPr>
        <w:t>:</w:t>
      </w:r>
    </w:p>
    <w:p w:rsidR="00C5242B" w:rsidRPr="00001407" w:rsidRDefault="00C5242B" w:rsidP="001B2C30">
      <w:pPr>
        <w:spacing w:before="60" w:after="60"/>
        <w:rPr>
          <w:lang w:val="fr-FR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630"/>
        <w:gridCol w:w="3331"/>
        <w:gridCol w:w="1134"/>
        <w:gridCol w:w="1134"/>
      </w:tblGrid>
      <w:tr w:rsidR="00E92430" w:rsidTr="00364A74">
        <w:trPr>
          <w:cantSplit/>
          <w:trHeight w:hRule="exact" w:val="240"/>
        </w:trPr>
        <w:tc>
          <w:tcPr>
            <w:tcW w:w="1913" w:type="dxa"/>
            <w:vMerge w:val="restart"/>
            <w:vAlign w:val="center"/>
          </w:tcPr>
          <w:p w:rsidR="00E92430" w:rsidRPr="00FE5D6C" w:rsidRDefault="00E92430" w:rsidP="00364A74">
            <w:pPr>
              <w:spacing w:before="120" w:line="240" w:lineRule="exact"/>
              <w:rPr>
                <w:sz w:val="16"/>
              </w:rPr>
            </w:pPr>
            <w:r w:rsidRPr="00FE5D6C">
              <w:rPr>
                <w:sz w:val="16"/>
              </w:rPr>
              <w:t>Nom du parent :</w:t>
            </w:r>
          </w:p>
        </w:tc>
        <w:tc>
          <w:tcPr>
            <w:tcW w:w="3331" w:type="dxa"/>
            <w:gridSpan w:val="2"/>
            <w:vAlign w:val="center"/>
          </w:tcPr>
          <w:p w:rsidR="00E92430" w:rsidRPr="00B07813" w:rsidRDefault="00E92430" w:rsidP="00364A74">
            <w:pPr>
              <w:spacing w:before="10" w:line="140" w:lineRule="exact"/>
              <w:rPr>
                <w:sz w:val="12"/>
                <w:szCs w:val="12"/>
              </w:rPr>
            </w:pPr>
            <w:r>
              <w:rPr>
                <w:sz w:val="12"/>
              </w:rPr>
              <w:t>Nom de famille</w:t>
            </w:r>
          </w:p>
        </w:tc>
        <w:tc>
          <w:tcPr>
            <w:tcW w:w="3331" w:type="dxa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Prénom</w:t>
            </w:r>
          </w:p>
        </w:tc>
        <w:tc>
          <w:tcPr>
            <w:tcW w:w="2268" w:type="dxa"/>
            <w:gridSpan w:val="2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N.A.S.</w:t>
            </w:r>
          </w:p>
        </w:tc>
      </w:tr>
      <w:tr w:rsidR="00E92430" w:rsidTr="00364A74">
        <w:trPr>
          <w:cantSplit/>
          <w:trHeight w:hRule="exact" w:val="220"/>
        </w:trPr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E92430" w:rsidRPr="00FE5D6C" w:rsidRDefault="00E92430" w:rsidP="00364A74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3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FD7005" w:rsidP="00364A74">
            <w:r>
              <w:fldChar w:fldCharType="begin">
                <w:ffData>
                  <w:name w:val="Texte18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E92430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E92430">
              <w:rPr>
                <w:noProof/>
              </w:rPr>
              <w:t> </w:t>
            </w:r>
            <w:r w:rsidR="00E92430">
              <w:rPr>
                <w:noProof/>
              </w:rPr>
              <w:t> </w:t>
            </w:r>
            <w:r w:rsidR="00E92430">
              <w:rPr>
                <w:noProof/>
              </w:rPr>
              <w:t> </w:t>
            </w:r>
            <w:r w:rsidR="00E92430">
              <w:rPr>
                <w:noProof/>
              </w:rPr>
              <w:t> </w:t>
            </w:r>
            <w:r w:rsidR="00E9243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1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2430" w:rsidRPr="00FE5D6C" w:rsidTr="00364A74">
        <w:trPr>
          <w:cantSplit/>
          <w:trHeight w:hRule="exact" w:val="120"/>
        </w:trPr>
        <w:tc>
          <w:tcPr>
            <w:tcW w:w="10843" w:type="dxa"/>
            <w:gridSpan w:val="6"/>
            <w:vAlign w:val="bottom"/>
          </w:tcPr>
          <w:p w:rsidR="00E92430" w:rsidRPr="00FE5D6C" w:rsidRDefault="00E92430" w:rsidP="00364A74">
            <w:pPr>
              <w:spacing w:before="60" w:line="240" w:lineRule="exact"/>
              <w:jc w:val="center"/>
              <w:rPr>
                <w:sz w:val="16"/>
              </w:rPr>
            </w:pPr>
          </w:p>
        </w:tc>
      </w:tr>
      <w:tr w:rsidR="00E92430" w:rsidTr="00364A74">
        <w:trPr>
          <w:cantSplit/>
          <w:trHeight w:hRule="exact" w:val="240"/>
        </w:trPr>
        <w:tc>
          <w:tcPr>
            <w:tcW w:w="1913" w:type="dxa"/>
            <w:vMerge w:val="restart"/>
            <w:vAlign w:val="bottom"/>
          </w:tcPr>
          <w:p w:rsidR="00E92430" w:rsidRPr="00FE5D6C" w:rsidRDefault="00E92430" w:rsidP="00364A74">
            <w:pPr>
              <w:spacing w:before="20" w:line="220" w:lineRule="exact"/>
              <w:rPr>
                <w:sz w:val="16"/>
              </w:rPr>
            </w:pPr>
            <w:r w:rsidRPr="00FE5D6C">
              <w:rPr>
                <w:sz w:val="16"/>
              </w:rPr>
              <w:t>Adresse :</w:t>
            </w:r>
          </w:p>
        </w:tc>
        <w:tc>
          <w:tcPr>
            <w:tcW w:w="1701" w:type="dxa"/>
            <w:vAlign w:val="center"/>
          </w:tcPr>
          <w:p w:rsidR="00E92430" w:rsidRPr="00B07813" w:rsidRDefault="00E92430" w:rsidP="00364A74">
            <w:pPr>
              <w:spacing w:before="10" w:line="140" w:lineRule="exact"/>
              <w:rPr>
                <w:sz w:val="12"/>
                <w:szCs w:val="12"/>
              </w:rPr>
            </w:pPr>
            <w:r>
              <w:rPr>
                <w:sz w:val="12"/>
              </w:rPr>
              <w:t>N</w:t>
            </w:r>
            <w:r>
              <w:rPr>
                <w:sz w:val="12"/>
                <w:szCs w:val="12"/>
              </w:rPr>
              <w:t>uméro</w:t>
            </w:r>
          </w:p>
        </w:tc>
        <w:tc>
          <w:tcPr>
            <w:tcW w:w="6095" w:type="dxa"/>
            <w:gridSpan w:val="3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Rue</w:t>
            </w:r>
          </w:p>
        </w:tc>
        <w:tc>
          <w:tcPr>
            <w:tcW w:w="1134" w:type="dxa"/>
            <w:vAlign w:val="center"/>
          </w:tcPr>
          <w:p w:rsidR="00E92430" w:rsidRDefault="00FD7005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Texte14"/>
                  <w:enabled/>
                  <w:calcOnExit/>
                  <w:ddList>
                    <w:listEntry w:val="Appartement"/>
                    <w:listEntry w:val="Bureau"/>
                  </w:ddList>
                </w:ffData>
              </w:fldChar>
            </w:r>
            <w:bookmarkStart w:id="1" w:name="Texte14"/>
            <w:r w:rsidR="00E92430">
              <w:rPr>
                <w:sz w:val="12"/>
              </w:rPr>
              <w:instrText xml:space="preserve"> FORMDROPDOWN </w:instrText>
            </w:r>
            <w:r w:rsidR="00511DBA">
              <w:rPr>
                <w:sz w:val="12"/>
              </w:rPr>
            </w:r>
            <w:r w:rsidR="00511DBA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1"/>
          </w:p>
        </w:tc>
      </w:tr>
      <w:tr w:rsidR="00E92430" w:rsidTr="00364A74">
        <w:trPr>
          <w:cantSplit/>
          <w:trHeight w:hRule="exact" w:val="220"/>
        </w:trPr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E92430" w:rsidRPr="00FE5D6C" w:rsidRDefault="00E92430" w:rsidP="00364A74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Texte15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Texte16"/>
                  <w:enabled/>
                  <w:calcOnExit/>
                  <w:textInput>
                    <w:maxLength w:val="55"/>
                    <w:format w:val="FIRST CAPITAL"/>
                  </w:textInput>
                </w:ffData>
              </w:fldChar>
            </w:r>
            <w:bookmarkStart w:id="3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Texte17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4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92430" w:rsidRPr="00FE5D6C" w:rsidTr="00364A74">
        <w:trPr>
          <w:cantSplit/>
          <w:trHeight w:hRule="exact" w:val="120"/>
        </w:trPr>
        <w:tc>
          <w:tcPr>
            <w:tcW w:w="10843" w:type="dxa"/>
            <w:gridSpan w:val="6"/>
          </w:tcPr>
          <w:p w:rsidR="00E92430" w:rsidRPr="00FE5D6C" w:rsidRDefault="00E92430" w:rsidP="00364A74">
            <w:pPr>
              <w:spacing w:before="60" w:line="240" w:lineRule="exact"/>
              <w:jc w:val="center"/>
              <w:rPr>
                <w:sz w:val="16"/>
              </w:rPr>
            </w:pPr>
          </w:p>
        </w:tc>
      </w:tr>
      <w:tr w:rsidR="00E92430" w:rsidTr="00364A74">
        <w:trPr>
          <w:cantSplit/>
          <w:trHeight w:hRule="exact" w:val="240"/>
        </w:trPr>
        <w:tc>
          <w:tcPr>
            <w:tcW w:w="1913" w:type="dxa"/>
            <w:vMerge w:val="restart"/>
          </w:tcPr>
          <w:p w:rsidR="00E92430" w:rsidRPr="00FE5D6C" w:rsidRDefault="00E92430" w:rsidP="00364A74">
            <w:pPr>
              <w:spacing w:before="20" w:line="220" w:lineRule="exact"/>
              <w:rPr>
                <w:sz w:val="16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E92430" w:rsidRPr="00B07813" w:rsidRDefault="00E92430" w:rsidP="00364A74">
            <w:pPr>
              <w:spacing w:before="10" w:line="140" w:lineRule="exact"/>
              <w:rPr>
                <w:sz w:val="12"/>
                <w:szCs w:val="12"/>
              </w:rPr>
            </w:pPr>
            <w:r>
              <w:rPr>
                <w:sz w:val="12"/>
              </w:rPr>
              <w:t>Ville, village ou municipalité</w:t>
            </w:r>
          </w:p>
        </w:tc>
        <w:tc>
          <w:tcPr>
            <w:tcW w:w="1134" w:type="dxa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Province</w:t>
            </w:r>
          </w:p>
        </w:tc>
        <w:tc>
          <w:tcPr>
            <w:tcW w:w="1134" w:type="dxa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Code postal</w:t>
            </w:r>
          </w:p>
        </w:tc>
      </w:tr>
      <w:tr w:rsidR="00E92430" w:rsidTr="00364A74">
        <w:trPr>
          <w:cantSplit/>
          <w:trHeight w:hRule="exact" w:val="220"/>
        </w:trPr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E92430" w:rsidRPr="00FE5D6C" w:rsidRDefault="00E92430" w:rsidP="00364A74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Texte18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5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2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2430" w:rsidRPr="00FE5D6C" w:rsidTr="00364A74">
        <w:trPr>
          <w:cantSplit/>
          <w:trHeight w:hRule="exact" w:val="120"/>
        </w:trPr>
        <w:tc>
          <w:tcPr>
            <w:tcW w:w="10843" w:type="dxa"/>
            <w:gridSpan w:val="6"/>
          </w:tcPr>
          <w:p w:rsidR="00E92430" w:rsidRPr="00FE5D6C" w:rsidRDefault="00E92430" w:rsidP="00364A74">
            <w:pPr>
              <w:spacing w:before="60" w:line="240" w:lineRule="exact"/>
              <w:jc w:val="center"/>
              <w:rPr>
                <w:sz w:val="16"/>
              </w:rPr>
            </w:pPr>
          </w:p>
        </w:tc>
      </w:tr>
      <w:tr w:rsidR="00E92430" w:rsidTr="00364A74">
        <w:trPr>
          <w:cantSplit/>
          <w:trHeight w:hRule="exact" w:val="240"/>
        </w:trPr>
        <w:tc>
          <w:tcPr>
            <w:tcW w:w="1913" w:type="dxa"/>
            <w:vMerge w:val="restart"/>
          </w:tcPr>
          <w:p w:rsidR="00E92430" w:rsidRPr="00FE5D6C" w:rsidRDefault="00E92430" w:rsidP="00364A74">
            <w:pPr>
              <w:spacing w:before="20" w:line="220" w:lineRule="exact"/>
              <w:rPr>
                <w:sz w:val="16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Adresse courriel</w:t>
            </w:r>
          </w:p>
        </w:tc>
        <w:tc>
          <w:tcPr>
            <w:tcW w:w="2268" w:type="dxa"/>
            <w:gridSpan w:val="2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Numéro de téléphone</w:t>
            </w:r>
          </w:p>
        </w:tc>
      </w:tr>
      <w:tr w:rsidR="00E92430" w:rsidTr="00364A74">
        <w:trPr>
          <w:cantSplit/>
          <w:trHeight w:hRule="exact" w:val="220"/>
        </w:trPr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E92430" w:rsidRPr="00FE5D6C" w:rsidRDefault="00E92430" w:rsidP="00364A74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Texte19"/>
                  <w:enabled/>
                  <w:calcOnExit/>
                  <w:textInput>
                    <w:maxLength w:val="50"/>
                    <w:format w:val="FIRST CAPITAL"/>
                  </w:textInput>
                </w:ffData>
              </w:fldChar>
            </w:r>
            <w:bookmarkStart w:id="6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Texte20"/>
                  <w:enabled/>
                  <w:calcOnExit/>
                  <w:textInput>
                    <w:maxLength w:val="15"/>
                    <w:format w:val="UPPERCASE"/>
                  </w:textInput>
                </w:ffData>
              </w:fldChar>
            </w:r>
            <w:bookmarkStart w:id="7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E92430" w:rsidRDefault="00E92430" w:rsidP="00E92430">
      <w:pPr>
        <w:rPr>
          <w:b/>
        </w:rPr>
      </w:pPr>
    </w:p>
    <w:p w:rsidR="00C33AEB" w:rsidRDefault="00C33AEB" w:rsidP="002937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(ci-après le « Parent A »)</w:t>
      </w:r>
    </w:p>
    <w:p w:rsidR="00C5242B" w:rsidRDefault="00C5242B" w:rsidP="00C5242B">
      <w:pPr>
        <w:jc w:val="center"/>
        <w:rPr>
          <w:b/>
          <w:sz w:val="24"/>
          <w:szCs w:val="24"/>
        </w:rPr>
      </w:pPr>
    </w:p>
    <w:p w:rsidR="00E92430" w:rsidRDefault="00E92430" w:rsidP="00C5242B">
      <w:pPr>
        <w:jc w:val="center"/>
        <w:rPr>
          <w:b/>
          <w:sz w:val="24"/>
          <w:szCs w:val="24"/>
        </w:rPr>
      </w:pPr>
      <w:r w:rsidRPr="00057EE2">
        <w:rPr>
          <w:b/>
          <w:sz w:val="24"/>
          <w:szCs w:val="24"/>
        </w:rPr>
        <w:t>E</w:t>
      </w:r>
      <w:r w:rsidR="000661D8" w:rsidRPr="00057EE2">
        <w:rPr>
          <w:b/>
          <w:sz w:val="24"/>
          <w:szCs w:val="24"/>
        </w:rPr>
        <w:t>T</w:t>
      </w:r>
    </w:p>
    <w:p w:rsidR="00C5242B" w:rsidRDefault="00C5242B" w:rsidP="00C5242B">
      <w:pPr>
        <w:jc w:val="center"/>
        <w:rPr>
          <w:b/>
          <w:sz w:val="24"/>
          <w:szCs w:val="24"/>
        </w:rPr>
      </w:pPr>
    </w:p>
    <w:p w:rsidR="001B2C30" w:rsidRDefault="00C5242B" w:rsidP="001B2C30">
      <w:pPr>
        <w:spacing w:before="60" w:after="60"/>
        <w:rPr>
          <w:lang w:val="fr-FR"/>
        </w:rPr>
      </w:pPr>
      <w:r>
        <w:rPr>
          <w:lang w:val="fr-FR"/>
        </w:rPr>
        <w:t>LE P</w:t>
      </w:r>
      <w:r w:rsidRPr="00001407">
        <w:rPr>
          <w:lang w:val="fr-FR"/>
        </w:rPr>
        <w:t xml:space="preserve">ARENT </w:t>
      </w:r>
      <w:r w:rsidRPr="00B84506">
        <w:t>ADMISSIBLE</w:t>
      </w:r>
      <w:r w:rsidRPr="00001407">
        <w:rPr>
          <w:lang w:val="fr-FR"/>
        </w:rPr>
        <w:t xml:space="preserve"> </w:t>
      </w:r>
      <w:r>
        <w:rPr>
          <w:lang w:val="fr-FR"/>
        </w:rPr>
        <w:t>AU PAIEMENT DE LA CONTRIBUTION DE BASE</w:t>
      </w:r>
      <w:r w:rsidR="00EA6ED7">
        <w:rPr>
          <w:lang w:val="fr-FR"/>
        </w:rPr>
        <w:t> </w:t>
      </w:r>
      <w:r w:rsidR="001B2C30" w:rsidRPr="00001407">
        <w:rPr>
          <w:lang w:val="fr-FR"/>
        </w:rPr>
        <w:t>:</w:t>
      </w:r>
    </w:p>
    <w:p w:rsidR="00C5242B" w:rsidRPr="00001407" w:rsidRDefault="00C5242B" w:rsidP="001B2C30">
      <w:pPr>
        <w:spacing w:before="60" w:after="60"/>
        <w:rPr>
          <w:lang w:val="fr-FR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630"/>
        <w:gridCol w:w="3331"/>
        <w:gridCol w:w="1134"/>
        <w:gridCol w:w="1134"/>
      </w:tblGrid>
      <w:tr w:rsidR="00E92430" w:rsidTr="00364A74">
        <w:trPr>
          <w:cantSplit/>
          <w:trHeight w:hRule="exact" w:val="240"/>
        </w:trPr>
        <w:tc>
          <w:tcPr>
            <w:tcW w:w="1913" w:type="dxa"/>
            <w:vMerge w:val="restart"/>
            <w:vAlign w:val="center"/>
          </w:tcPr>
          <w:p w:rsidR="00E92430" w:rsidRPr="00FE5D6C" w:rsidRDefault="00E92430" w:rsidP="00364A74">
            <w:pPr>
              <w:spacing w:before="120" w:line="240" w:lineRule="exact"/>
              <w:rPr>
                <w:sz w:val="16"/>
              </w:rPr>
            </w:pPr>
            <w:r w:rsidRPr="00FE5D6C">
              <w:rPr>
                <w:sz w:val="16"/>
              </w:rPr>
              <w:t>Nom du parent :</w:t>
            </w:r>
          </w:p>
        </w:tc>
        <w:tc>
          <w:tcPr>
            <w:tcW w:w="3331" w:type="dxa"/>
            <w:gridSpan w:val="2"/>
            <w:vAlign w:val="center"/>
          </w:tcPr>
          <w:p w:rsidR="00E92430" w:rsidRPr="00B07813" w:rsidRDefault="00E92430" w:rsidP="00364A74">
            <w:pPr>
              <w:spacing w:before="10" w:line="140" w:lineRule="exact"/>
              <w:rPr>
                <w:sz w:val="12"/>
                <w:szCs w:val="12"/>
              </w:rPr>
            </w:pPr>
            <w:r>
              <w:rPr>
                <w:sz w:val="12"/>
              </w:rPr>
              <w:t>Nom de famille</w:t>
            </w:r>
          </w:p>
        </w:tc>
        <w:tc>
          <w:tcPr>
            <w:tcW w:w="3331" w:type="dxa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Prénom</w:t>
            </w:r>
          </w:p>
        </w:tc>
        <w:tc>
          <w:tcPr>
            <w:tcW w:w="2268" w:type="dxa"/>
            <w:gridSpan w:val="2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N.A.S.</w:t>
            </w:r>
          </w:p>
        </w:tc>
      </w:tr>
      <w:tr w:rsidR="00E92430" w:rsidTr="00364A74">
        <w:trPr>
          <w:cantSplit/>
          <w:trHeight w:hRule="exact" w:val="220"/>
        </w:trPr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E92430" w:rsidRPr="00FE5D6C" w:rsidRDefault="00E92430" w:rsidP="00364A74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3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1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2430" w:rsidRPr="00FE5D6C" w:rsidTr="00364A74">
        <w:trPr>
          <w:cantSplit/>
          <w:trHeight w:hRule="exact" w:val="120"/>
        </w:trPr>
        <w:tc>
          <w:tcPr>
            <w:tcW w:w="10843" w:type="dxa"/>
            <w:gridSpan w:val="6"/>
            <w:vAlign w:val="bottom"/>
          </w:tcPr>
          <w:p w:rsidR="00E92430" w:rsidRPr="00FE5D6C" w:rsidRDefault="00E92430" w:rsidP="00364A74">
            <w:pPr>
              <w:spacing w:before="60" w:line="240" w:lineRule="exact"/>
              <w:jc w:val="center"/>
              <w:rPr>
                <w:sz w:val="16"/>
              </w:rPr>
            </w:pPr>
          </w:p>
        </w:tc>
      </w:tr>
      <w:tr w:rsidR="00E92430" w:rsidTr="00364A74">
        <w:trPr>
          <w:cantSplit/>
          <w:trHeight w:hRule="exact" w:val="240"/>
        </w:trPr>
        <w:tc>
          <w:tcPr>
            <w:tcW w:w="1913" w:type="dxa"/>
            <w:vMerge w:val="restart"/>
            <w:vAlign w:val="bottom"/>
          </w:tcPr>
          <w:p w:rsidR="00E92430" w:rsidRPr="00FE5D6C" w:rsidRDefault="00E92430" w:rsidP="00364A74">
            <w:pPr>
              <w:spacing w:before="20" w:line="220" w:lineRule="exact"/>
              <w:rPr>
                <w:sz w:val="16"/>
              </w:rPr>
            </w:pPr>
            <w:r w:rsidRPr="00FE5D6C">
              <w:rPr>
                <w:sz w:val="16"/>
              </w:rPr>
              <w:t>Adresse :</w:t>
            </w:r>
          </w:p>
        </w:tc>
        <w:tc>
          <w:tcPr>
            <w:tcW w:w="1701" w:type="dxa"/>
            <w:vAlign w:val="center"/>
          </w:tcPr>
          <w:p w:rsidR="00E92430" w:rsidRPr="00B07813" w:rsidRDefault="00E92430" w:rsidP="00364A74">
            <w:pPr>
              <w:spacing w:before="10" w:line="140" w:lineRule="exact"/>
              <w:rPr>
                <w:sz w:val="12"/>
                <w:szCs w:val="12"/>
              </w:rPr>
            </w:pPr>
            <w:r>
              <w:rPr>
                <w:sz w:val="12"/>
              </w:rPr>
              <w:t>N</w:t>
            </w:r>
            <w:r>
              <w:rPr>
                <w:sz w:val="12"/>
                <w:szCs w:val="12"/>
              </w:rPr>
              <w:t>uméro</w:t>
            </w:r>
          </w:p>
        </w:tc>
        <w:tc>
          <w:tcPr>
            <w:tcW w:w="6095" w:type="dxa"/>
            <w:gridSpan w:val="3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Rue</w:t>
            </w:r>
          </w:p>
        </w:tc>
        <w:tc>
          <w:tcPr>
            <w:tcW w:w="1134" w:type="dxa"/>
            <w:vAlign w:val="center"/>
          </w:tcPr>
          <w:p w:rsidR="00E92430" w:rsidRDefault="00FD7005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Texte14"/>
                  <w:enabled/>
                  <w:calcOnExit/>
                  <w:ddList>
                    <w:listEntry w:val="Appartement"/>
                    <w:listEntry w:val="Bureau"/>
                  </w:ddList>
                </w:ffData>
              </w:fldChar>
            </w:r>
            <w:r w:rsidR="00E92430">
              <w:rPr>
                <w:sz w:val="12"/>
              </w:rPr>
              <w:instrText xml:space="preserve"> FORMDROPDOWN </w:instrText>
            </w:r>
            <w:r w:rsidR="00511DBA">
              <w:rPr>
                <w:sz w:val="12"/>
              </w:rPr>
            </w:r>
            <w:r w:rsidR="00511DBA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</w:tr>
      <w:tr w:rsidR="00E92430" w:rsidTr="00364A74">
        <w:trPr>
          <w:cantSplit/>
          <w:trHeight w:hRule="exact" w:val="220"/>
        </w:trPr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E92430" w:rsidRPr="00FE5D6C" w:rsidRDefault="00E92430" w:rsidP="00364A74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FD7005" w:rsidP="00364A74">
            <w:r>
              <w:fldChar w:fldCharType="begin">
                <w:ffData>
                  <w:name w:val="Texte15"/>
                  <w:enabled/>
                  <w:calcOnExit/>
                  <w:textInput>
                    <w:maxLength w:val="10"/>
                  </w:textInput>
                </w:ffData>
              </w:fldChar>
            </w:r>
            <w:r w:rsidR="00E92430">
              <w:instrText xml:space="preserve"> FORMTEXT </w:instrText>
            </w:r>
            <w:r>
              <w:fldChar w:fldCharType="separate"/>
            </w:r>
            <w:r w:rsidR="00E92430">
              <w:rPr>
                <w:noProof/>
              </w:rPr>
              <w:t> </w:t>
            </w:r>
            <w:r w:rsidR="00E92430">
              <w:rPr>
                <w:noProof/>
              </w:rPr>
              <w:t> </w:t>
            </w:r>
            <w:r w:rsidR="00E92430">
              <w:rPr>
                <w:noProof/>
              </w:rPr>
              <w:t> </w:t>
            </w:r>
            <w:r w:rsidR="00E92430">
              <w:rPr>
                <w:noProof/>
              </w:rPr>
              <w:t> </w:t>
            </w:r>
            <w:r w:rsidR="00E9243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5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2430" w:rsidRPr="00FE5D6C" w:rsidTr="00364A74">
        <w:trPr>
          <w:cantSplit/>
          <w:trHeight w:hRule="exact" w:val="120"/>
        </w:trPr>
        <w:tc>
          <w:tcPr>
            <w:tcW w:w="10843" w:type="dxa"/>
            <w:gridSpan w:val="6"/>
          </w:tcPr>
          <w:p w:rsidR="00E92430" w:rsidRPr="00FE5D6C" w:rsidRDefault="00E92430" w:rsidP="00364A74">
            <w:pPr>
              <w:spacing w:before="60" w:line="240" w:lineRule="exact"/>
              <w:jc w:val="center"/>
              <w:rPr>
                <w:sz w:val="16"/>
              </w:rPr>
            </w:pPr>
          </w:p>
        </w:tc>
      </w:tr>
      <w:tr w:rsidR="00E92430" w:rsidTr="00364A74">
        <w:trPr>
          <w:cantSplit/>
          <w:trHeight w:hRule="exact" w:val="240"/>
        </w:trPr>
        <w:tc>
          <w:tcPr>
            <w:tcW w:w="1913" w:type="dxa"/>
            <w:vMerge w:val="restart"/>
          </w:tcPr>
          <w:p w:rsidR="00E92430" w:rsidRPr="00FE5D6C" w:rsidRDefault="00E92430" w:rsidP="00364A74">
            <w:pPr>
              <w:spacing w:before="20" w:line="220" w:lineRule="exact"/>
              <w:rPr>
                <w:sz w:val="16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E92430" w:rsidRPr="00B07813" w:rsidRDefault="00E92430" w:rsidP="00364A74">
            <w:pPr>
              <w:spacing w:before="10" w:line="140" w:lineRule="exact"/>
              <w:rPr>
                <w:sz w:val="12"/>
                <w:szCs w:val="12"/>
              </w:rPr>
            </w:pPr>
            <w:r>
              <w:rPr>
                <w:sz w:val="12"/>
              </w:rPr>
              <w:t>Ville, village ou municipalité</w:t>
            </w:r>
          </w:p>
        </w:tc>
        <w:tc>
          <w:tcPr>
            <w:tcW w:w="1134" w:type="dxa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Province</w:t>
            </w:r>
          </w:p>
        </w:tc>
        <w:tc>
          <w:tcPr>
            <w:tcW w:w="1134" w:type="dxa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Code postal</w:t>
            </w:r>
          </w:p>
        </w:tc>
      </w:tr>
      <w:tr w:rsidR="00E92430" w:rsidTr="00364A74">
        <w:trPr>
          <w:cantSplit/>
          <w:trHeight w:hRule="exact" w:val="220"/>
        </w:trPr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E92430" w:rsidRPr="00FE5D6C" w:rsidRDefault="00E92430" w:rsidP="00364A74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FD7005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25"/>
                    <w:format w:val="FIRST CAPITAL"/>
                  </w:textInput>
                </w:ffData>
              </w:fldChar>
            </w:r>
            <w:r w:rsidR="00E92430">
              <w:instrText xml:space="preserve"> FORMTEXT </w:instrText>
            </w:r>
            <w:r>
              <w:fldChar w:fldCharType="separate"/>
            </w:r>
            <w:r w:rsidR="00E92430">
              <w:rPr>
                <w:noProof/>
              </w:rPr>
              <w:t> </w:t>
            </w:r>
            <w:r w:rsidR="00E92430">
              <w:rPr>
                <w:noProof/>
              </w:rPr>
              <w:t> </w:t>
            </w:r>
            <w:r w:rsidR="00E92430">
              <w:rPr>
                <w:noProof/>
              </w:rPr>
              <w:t> </w:t>
            </w:r>
            <w:r w:rsidR="00E92430">
              <w:rPr>
                <w:noProof/>
              </w:rPr>
              <w:t> </w:t>
            </w:r>
            <w:r w:rsidR="00E9243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2430" w:rsidRPr="00FE5D6C" w:rsidTr="00364A74">
        <w:trPr>
          <w:cantSplit/>
          <w:trHeight w:hRule="exact" w:val="120"/>
        </w:trPr>
        <w:tc>
          <w:tcPr>
            <w:tcW w:w="10843" w:type="dxa"/>
            <w:gridSpan w:val="6"/>
          </w:tcPr>
          <w:p w:rsidR="00E92430" w:rsidRPr="00FE5D6C" w:rsidRDefault="00E92430" w:rsidP="00364A74">
            <w:pPr>
              <w:spacing w:before="60" w:line="240" w:lineRule="exact"/>
              <w:jc w:val="center"/>
              <w:rPr>
                <w:sz w:val="16"/>
              </w:rPr>
            </w:pPr>
          </w:p>
        </w:tc>
      </w:tr>
      <w:tr w:rsidR="00E92430" w:rsidTr="00364A74">
        <w:trPr>
          <w:cantSplit/>
          <w:trHeight w:hRule="exact" w:val="240"/>
        </w:trPr>
        <w:tc>
          <w:tcPr>
            <w:tcW w:w="1913" w:type="dxa"/>
            <w:vMerge w:val="restart"/>
          </w:tcPr>
          <w:p w:rsidR="00E92430" w:rsidRPr="00FE5D6C" w:rsidRDefault="00E92430" w:rsidP="00364A74">
            <w:pPr>
              <w:spacing w:before="20" w:line="220" w:lineRule="exact"/>
              <w:rPr>
                <w:sz w:val="16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Adresse courriel</w:t>
            </w:r>
          </w:p>
        </w:tc>
        <w:tc>
          <w:tcPr>
            <w:tcW w:w="2268" w:type="dxa"/>
            <w:gridSpan w:val="2"/>
            <w:vAlign w:val="center"/>
          </w:tcPr>
          <w:p w:rsidR="00E92430" w:rsidRDefault="00E92430" w:rsidP="00364A74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Numéro de téléphone</w:t>
            </w:r>
          </w:p>
        </w:tc>
      </w:tr>
      <w:tr w:rsidR="00E92430" w:rsidTr="000022B5">
        <w:trPr>
          <w:cantSplit/>
          <w:trHeight w:hRule="exact" w:val="220"/>
        </w:trPr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E92430" w:rsidRPr="00FE5D6C" w:rsidRDefault="00E92430" w:rsidP="00364A74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2430" w:rsidRDefault="00C93FC1" w:rsidP="00364A74">
            <w:r>
              <w:fldChar w:fldCharType="begin">
                <w:ffData>
                  <w:name w:val=""/>
                  <w:enabled/>
                  <w:calcOnExit/>
                  <w:textInput>
                    <w:maxLength w:val="1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2B5" w:rsidTr="00364A74">
        <w:trPr>
          <w:cantSplit/>
          <w:trHeight w:hRule="exact" w:val="220"/>
        </w:trPr>
        <w:tc>
          <w:tcPr>
            <w:tcW w:w="1913" w:type="dxa"/>
            <w:tcBorders>
              <w:right w:val="single" w:sz="4" w:space="0" w:color="auto"/>
            </w:tcBorders>
          </w:tcPr>
          <w:p w:rsidR="000022B5" w:rsidRDefault="000022B5" w:rsidP="00364A74">
            <w:pPr>
              <w:spacing w:before="120" w:line="240" w:lineRule="exact"/>
              <w:rPr>
                <w:sz w:val="16"/>
              </w:rPr>
            </w:pPr>
          </w:p>
          <w:p w:rsidR="000022B5" w:rsidRPr="00FE5D6C" w:rsidRDefault="000022B5" w:rsidP="00364A74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5" w:rsidRDefault="000022B5" w:rsidP="00364A74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5" w:rsidRDefault="000022B5" w:rsidP="00364A74"/>
        </w:tc>
      </w:tr>
    </w:tbl>
    <w:p w:rsidR="00DE20C6" w:rsidRDefault="00DE20C6" w:rsidP="00A7706C">
      <w:pPr>
        <w:rPr>
          <w:b/>
        </w:rPr>
      </w:pPr>
    </w:p>
    <w:p w:rsidR="00C33AEB" w:rsidRDefault="00C33AEB" w:rsidP="00C33AE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(ci-après le « Parent B »)</w:t>
      </w:r>
    </w:p>
    <w:p w:rsidR="00C33AEB" w:rsidRDefault="00C33AEB" w:rsidP="002937CC">
      <w:pPr>
        <w:jc w:val="right"/>
        <w:rPr>
          <w:b/>
        </w:rPr>
      </w:pPr>
    </w:p>
    <w:p w:rsidR="00C33AEB" w:rsidRDefault="00C33AEB" w:rsidP="00A7706C">
      <w:pPr>
        <w:rPr>
          <w:b/>
          <w:sz w:val="24"/>
          <w:szCs w:val="24"/>
        </w:rPr>
      </w:pPr>
    </w:p>
    <w:p w:rsidR="00C33AEB" w:rsidRDefault="00C33AEB" w:rsidP="002937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(ci-après conjointement appelés « les Parents »)</w:t>
      </w:r>
    </w:p>
    <w:p w:rsidR="00C5242B" w:rsidRDefault="00C5242B" w:rsidP="00C5242B">
      <w:pPr>
        <w:jc w:val="center"/>
        <w:rPr>
          <w:b/>
          <w:sz w:val="24"/>
          <w:szCs w:val="24"/>
        </w:rPr>
      </w:pPr>
    </w:p>
    <w:p w:rsidR="00C5242B" w:rsidRDefault="00C5242B" w:rsidP="00C5242B">
      <w:pPr>
        <w:jc w:val="center"/>
        <w:rPr>
          <w:b/>
          <w:sz w:val="24"/>
          <w:szCs w:val="24"/>
        </w:rPr>
      </w:pPr>
    </w:p>
    <w:p w:rsidR="000022B5" w:rsidRDefault="001C3CF6" w:rsidP="00C5242B">
      <w:pPr>
        <w:jc w:val="center"/>
        <w:rPr>
          <w:b/>
          <w:sz w:val="24"/>
          <w:szCs w:val="24"/>
        </w:rPr>
      </w:pPr>
      <w:r w:rsidRPr="001C3CF6">
        <w:rPr>
          <w:b/>
          <w:sz w:val="24"/>
          <w:szCs w:val="24"/>
        </w:rPr>
        <w:t>ET</w:t>
      </w:r>
    </w:p>
    <w:p w:rsidR="00C5242B" w:rsidRDefault="00C5242B" w:rsidP="00C5242B">
      <w:pPr>
        <w:jc w:val="center"/>
        <w:rPr>
          <w:b/>
          <w:sz w:val="24"/>
          <w:szCs w:val="24"/>
        </w:rPr>
      </w:pPr>
    </w:p>
    <w:p w:rsidR="001B2C30" w:rsidRDefault="00C5242B" w:rsidP="001B2C30">
      <w:pPr>
        <w:spacing w:before="60" w:after="60"/>
        <w:rPr>
          <w:lang w:val="fr-FR"/>
        </w:rPr>
      </w:pPr>
      <w:r w:rsidRPr="006F595F">
        <w:rPr>
          <w:lang w:val="fr-FR"/>
        </w:rPr>
        <w:t>L</w:t>
      </w:r>
      <w:r>
        <w:rPr>
          <w:lang w:val="fr-FR"/>
        </w:rPr>
        <w:t>E PRESTATAIRE DE SERVICES DE GARDE SUBVENTIONN</w:t>
      </w:r>
      <w:r w:rsidR="00432F76">
        <w:rPr>
          <w:lang w:val="fr-FR"/>
        </w:rPr>
        <w:t>É</w:t>
      </w:r>
      <w:r>
        <w:rPr>
          <w:lang w:val="fr-FR"/>
        </w:rPr>
        <w:t>S :</w:t>
      </w:r>
    </w:p>
    <w:p w:rsidR="00C5242B" w:rsidRDefault="00C5242B" w:rsidP="001B2C30">
      <w:pPr>
        <w:spacing w:before="60" w:after="60"/>
        <w:rPr>
          <w:lang w:val="fr-FR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4961"/>
        <w:gridCol w:w="1134"/>
        <w:gridCol w:w="1134"/>
      </w:tblGrid>
      <w:tr w:rsidR="001B2C30" w:rsidTr="00BF682A">
        <w:trPr>
          <w:cantSplit/>
          <w:trHeight w:hRule="exact" w:val="310"/>
        </w:trPr>
        <w:tc>
          <w:tcPr>
            <w:tcW w:w="1913" w:type="dxa"/>
            <w:vMerge w:val="restart"/>
            <w:vAlign w:val="bottom"/>
          </w:tcPr>
          <w:p w:rsidR="001B2C30" w:rsidRPr="00FE5D6C" w:rsidRDefault="001B2C30" w:rsidP="00837FFC">
            <w:pPr>
              <w:spacing w:line="240" w:lineRule="exact"/>
              <w:rPr>
                <w:sz w:val="16"/>
              </w:rPr>
            </w:pPr>
            <w:r w:rsidRPr="00FE5D6C">
              <w:rPr>
                <w:sz w:val="16"/>
              </w:rPr>
              <w:t xml:space="preserve">Nom de la </w:t>
            </w:r>
            <w:r>
              <w:rPr>
                <w:sz w:val="16"/>
              </w:rPr>
              <w:t>personne morale ou physique pphysiquphysiqu</w:t>
            </w:r>
            <w:r w:rsidRPr="00FE5D6C">
              <w:rPr>
                <w:sz w:val="16"/>
              </w:rPr>
              <w:t>responsable du service da garde</w:t>
            </w:r>
          </w:p>
        </w:tc>
        <w:tc>
          <w:tcPr>
            <w:tcW w:w="6662" w:type="dxa"/>
            <w:gridSpan w:val="2"/>
            <w:vAlign w:val="center"/>
          </w:tcPr>
          <w:p w:rsidR="001B2C30" w:rsidRDefault="001B2C30" w:rsidP="00837FFC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 xml:space="preserve">Nom </w:t>
            </w:r>
          </w:p>
        </w:tc>
        <w:tc>
          <w:tcPr>
            <w:tcW w:w="2268" w:type="dxa"/>
            <w:gridSpan w:val="2"/>
            <w:vAlign w:val="center"/>
          </w:tcPr>
          <w:p w:rsidR="001B2C30" w:rsidRDefault="001B2C30" w:rsidP="00BF682A">
            <w:pPr>
              <w:spacing w:before="10" w:line="140" w:lineRule="exact"/>
              <w:rPr>
                <w:sz w:val="12"/>
              </w:rPr>
            </w:pPr>
            <w:r w:rsidRPr="005F4BCA">
              <w:rPr>
                <w:sz w:val="12"/>
              </w:rPr>
              <w:t xml:space="preserve">Numéro </w:t>
            </w:r>
            <w:r>
              <w:rPr>
                <w:sz w:val="12"/>
              </w:rPr>
              <w:t>de permis</w:t>
            </w:r>
            <w:r w:rsidR="004815BB">
              <w:rPr>
                <w:sz w:val="12"/>
              </w:rPr>
              <w:t xml:space="preserve"> du titulaire</w:t>
            </w:r>
            <w:r w:rsidR="00BF682A">
              <w:rPr>
                <w:sz w:val="12"/>
              </w:rPr>
              <w:t xml:space="preserve"> ou numéro d’identifiant de la RSG</w:t>
            </w:r>
          </w:p>
        </w:tc>
      </w:tr>
      <w:tr w:rsidR="001B2C30" w:rsidTr="005A72B3">
        <w:trPr>
          <w:cantSplit/>
          <w:trHeight w:hRule="exact" w:val="220"/>
        </w:trPr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1B2C30" w:rsidRPr="00FE5D6C" w:rsidRDefault="001B2C30" w:rsidP="00837FFC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0" w:rsidRDefault="00C93FC1" w:rsidP="00837FFC">
            <w: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0" w:rsidRDefault="00C93FC1" w:rsidP="00837FFC">
            <w:r>
              <w:fldChar w:fldCharType="begin">
                <w:ffData>
                  <w:name w:val=""/>
                  <w:enabled/>
                  <w:calcOnExit/>
                  <w:textInput>
                    <w:maxLength w:val="1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C30" w:rsidTr="005A72B3">
        <w:trPr>
          <w:cantSplit/>
          <w:trHeight w:hRule="exact" w:val="120"/>
        </w:trPr>
        <w:tc>
          <w:tcPr>
            <w:tcW w:w="10843" w:type="dxa"/>
            <w:gridSpan w:val="5"/>
            <w:vAlign w:val="bottom"/>
          </w:tcPr>
          <w:p w:rsidR="001B2C30" w:rsidRPr="00FE5D6C" w:rsidRDefault="001B2C30" w:rsidP="00837FFC">
            <w:pPr>
              <w:spacing w:before="60" w:line="240" w:lineRule="exact"/>
              <w:jc w:val="center"/>
              <w:rPr>
                <w:sz w:val="16"/>
              </w:rPr>
            </w:pPr>
          </w:p>
        </w:tc>
      </w:tr>
      <w:tr w:rsidR="001B2C30" w:rsidTr="005A72B3">
        <w:trPr>
          <w:cantSplit/>
          <w:trHeight w:hRule="exact" w:val="227"/>
        </w:trPr>
        <w:tc>
          <w:tcPr>
            <w:tcW w:w="1913" w:type="dxa"/>
            <w:vMerge w:val="restart"/>
            <w:vAlign w:val="bottom"/>
          </w:tcPr>
          <w:p w:rsidR="001B2C30" w:rsidRPr="00FE5D6C" w:rsidRDefault="001B2C30" w:rsidP="00466121">
            <w:pPr>
              <w:spacing w:before="20" w:line="220" w:lineRule="exact"/>
              <w:rPr>
                <w:sz w:val="16"/>
              </w:rPr>
            </w:pPr>
            <w:r w:rsidRPr="00BE2E90">
              <w:rPr>
                <w:sz w:val="16"/>
              </w:rPr>
              <w:t xml:space="preserve">Adresse </w:t>
            </w:r>
          </w:p>
        </w:tc>
        <w:tc>
          <w:tcPr>
            <w:tcW w:w="1701" w:type="dxa"/>
            <w:vAlign w:val="center"/>
          </w:tcPr>
          <w:p w:rsidR="001B2C30" w:rsidRPr="00B07813" w:rsidRDefault="001B2C30" w:rsidP="00837FFC">
            <w:pPr>
              <w:spacing w:before="10" w:line="140" w:lineRule="exact"/>
              <w:rPr>
                <w:sz w:val="12"/>
                <w:szCs w:val="12"/>
              </w:rPr>
            </w:pPr>
            <w:r>
              <w:rPr>
                <w:sz w:val="12"/>
              </w:rPr>
              <w:t>N</w:t>
            </w:r>
            <w:r>
              <w:rPr>
                <w:sz w:val="12"/>
                <w:szCs w:val="12"/>
              </w:rPr>
              <w:t>uméro</w:t>
            </w:r>
          </w:p>
        </w:tc>
        <w:tc>
          <w:tcPr>
            <w:tcW w:w="7229" w:type="dxa"/>
            <w:gridSpan w:val="3"/>
            <w:vAlign w:val="center"/>
          </w:tcPr>
          <w:p w:rsidR="001B2C30" w:rsidRDefault="001B2C30" w:rsidP="00837FFC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Rue</w:t>
            </w:r>
          </w:p>
        </w:tc>
      </w:tr>
      <w:tr w:rsidR="001B2C30" w:rsidTr="005A72B3">
        <w:trPr>
          <w:cantSplit/>
          <w:trHeight w:hRule="exact" w:val="220"/>
        </w:trPr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1B2C30" w:rsidRPr="00FE5D6C" w:rsidRDefault="001B2C30" w:rsidP="00837FFC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0" w:rsidRDefault="00C93FC1" w:rsidP="00837FFC"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0" w:rsidRDefault="00C93FC1" w:rsidP="00837FFC">
            <w:r>
              <w:fldChar w:fldCharType="begin">
                <w:ffData>
                  <w:name w:val=""/>
                  <w:enabled/>
                  <w:calcOnExit/>
                  <w:textInput>
                    <w:maxLength w:val="5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B2C30" w:rsidRDefault="00FD7005" w:rsidP="00837FFC">
            <w:r>
              <w:fldChar w:fldCharType="begin">
                <w:ffData>
                  <w:name w:val="Texte17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1B2C30">
              <w:instrText xml:space="preserve"> FORMTEXT </w:instrText>
            </w:r>
            <w:r>
              <w:fldChar w:fldCharType="separate"/>
            </w:r>
            <w:r w:rsidR="001B2C30">
              <w:rPr>
                <w:noProof/>
              </w:rPr>
              <w:t> </w:t>
            </w:r>
            <w:r w:rsidR="001B2C30">
              <w:rPr>
                <w:noProof/>
              </w:rPr>
              <w:t> </w:t>
            </w:r>
            <w:r w:rsidR="001B2C30">
              <w:rPr>
                <w:noProof/>
              </w:rPr>
              <w:t> </w:t>
            </w:r>
            <w:r w:rsidR="001B2C30">
              <w:rPr>
                <w:noProof/>
              </w:rPr>
              <w:t> </w:t>
            </w:r>
            <w:r w:rsidR="001B2C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C30" w:rsidTr="005A72B3">
        <w:trPr>
          <w:cantSplit/>
          <w:trHeight w:hRule="exact" w:val="120"/>
        </w:trPr>
        <w:tc>
          <w:tcPr>
            <w:tcW w:w="10843" w:type="dxa"/>
            <w:gridSpan w:val="5"/>
          </w:tcPr>
          <w:p w:rsidR="001B2C30" w:rsidRPr="00FE5D6C" w:rsidRDefault="001B2C30" w:rsidP="00837FFC">
            <w:pPr>
              <w:spacing w:before="60" w:line="240" w:lineRule="exact"/>
              <w:jc w:val="center"/>
              <w:rPr>
                <w:sz w:val="16"/>
              </w:rPr>
            </w:pPr>
          </w:p>
        </w:tc>
      </w:tr>
      <w:tr w:rsidR="001B2C30" w:rsidTr="005A72B3">
        <w:trPr>
          <w:cantSplit/>
          <w:trHeight w:hRule="exact" w:val="227"/>
        </w:trPr>
        <w:tc>
          <w:tcPr>
            <w:tcW w:w="1913" w:type="dxa"/>
            <w:vMerge w:val="restart"/>
          </w:tcPr>
          <w:p w:rsidR="001B2C30" w:rsidRPr="00FE5D6C" w:rsidRDefault="001B2C30" w:rsidP="00837FFC">
            <w:pPr>
              <w:spacing w:before="20" w:line="220" w:lineRule="exact"/>
              <w:rPr>
                <w:sz w:val="16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1B2C30" w:rsidRPr="00B07813" w:rsidRDefault="001B2C30" w:rsidP="00837FFC">
            <w:pPr>
              <w:spacing w:before="10" w:line="140" w:lineRule="exact"/>
              <w:rPr>
                <w:sz w:val="12"/>
                <w:szCs w:val="12"/>
              </w:rPr>
            </w:pPr>
            <w:r>
              <w:rPr>
                <w:sz w:val="12"/>
              </w:rPr>
              <w:t>Ville, village ou municipalité</w:t>
            </w:r>
          </w:p>
        </w:tc>
        <w:tc>
          <w:tcPr>
            <w:tcW w:w="1134" w:type="dxa"/>
            <w:vAlign w:val="center"/>
          </w:tcPr>
          <w:p w:rsidR="001B2C30" w:rsidRDefault="001B2C30" w:rsidP="00837FFC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Province</w:t>
            </w:r>
          </w:p>
        </w:tc>
        <w:tc>
          <w:tcPr>
            <w:tcW w:w="1134" w:type="dxa"/>
            <w:vAlign w:val="center"/>
          </w:tcPr>
          <w:p w:rsidR="001B2C30" w:rsidRDefault="001B2C30" w:rsidP="00837FFC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Code postal</w:t>
            </w:r>
          </w:p>
        </w:tc>
      </w:tr>
      <w:tr w:rsidR="001B2C30" w:rsidTr="005A72B3">
        <w:trPr>
          <w:cantSplit/>
          <w:trHeight w:hRule="exact" w:val="220"/>
        </w:trPr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1B2C30" w:rsidRPr="00FE5D6C" w:rsidRDefault="001B2C30" w:rsidP="00837FFC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0" w:rsidRDefault="00C93FC1" w:rsidP="00837FFC">
            <w: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0" w:rsidRDefault="00C93FC1" w:rsidP="00837FFC">
            <w:r>
              <w:fldChar w:fldCharType="begin">
                <w:ffData>
                  <w:name w:val=""/>
                  <w:enabled/>
                  <w:calcOnExit/>
                  <w:textInput>
                    <w:maxLength w:val="2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0" w:rsidRDefault="00C93FC1" w:rsidP="00837FFC"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C30" w:rsidTr="005A72B3">
        <w:trPr>
          <w:cantSplit/>
          <w:trHeight w:hRule="exact" w:val="120"/>
        </w:trPr>
        <w:tc>
          <w:tcPr>
            <w:tcW w:w="10843" w:type="dxa"/>
            <w:gridSpan w:val="5"/>
          </w:tcPr>
          <w:p w:rsidR="001B2C30" w:rsidRPr="00FE5D6C" w:rsidRDefault="001B2C30" w:rsidP="00837FFC">
            <w:pPr>
              <w:spacing w:before="60" w:line="240" w:lineRule="exact"/>
              <w:jc w:val="center"/>
              <w:rPr>
                <w:sz w:val="16"/>
              </w:rPr>
            </w:pPr>
          </w:p>
        </w:tc>
      </w:tr>
      <w:tr w:rsidR="001B2C30" w:rsidTr="005A72B3">
        <w:trPr>
          <w:cantSplit/>
          <w:trHeight w:hRule="exact" w:val="227"/>
        </w:trPr>
        <w:tc>
          <w:tcPr>
            <w:tcW w:w="1913" w:type="dxa"/>
            <w:vMerge w:val="restart"/>
          </w:tcPr>
          <w:p w:rsidR="001B2C30" w:rsidRPr="00FE5D6C" w:rsidRDefault="001B2C30" w:rsidP="00837FFC">
            <w:pPr>
              <w:spacing w:before="20" w:line="220" w:lineRule="exact"/>
              <w:rPr>
                <w:sz w:val="16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1B2C30" w:rsidRDefault="001B2C30" w:rsidP="00837FFC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Adresse courriel</w:t>
            </w:r>
          </w:p>
        </w:tc>
        <w:tc>
          <w:tcPr>
            <w:tcW w:w="2268" w:type="dxa"/>
            <w:gridSpan w:val="2"/>
            <w:vAlign w:val="center"/>
          </w:tcPr>
          <w:p w:rsidR="001B2C30" w:rsidRDefault="001B2C30" w:rsidP="00837FFC">
            <w:pPr>
              <w:spacing w:before="10" w:line="140" w:lineRule="exact"/>
              <w:rPr>
                <w:sz w:val="12"/>
              </w:rPr>
            </w:pPr>
            <w:r>
              <w:rPr>
                <w:sz w:val="12"/>
              </w:rPr>
              <w:t>Numéro de téléphone</w:t>
            </w:r>
          </w:p>
        </w:tc>
      </w:tr>
      <w:tr w:rsidR="001B2C30" w:rsidTr="005A72B3">
        <w:trPr>
          <w:cantSplit/>
          <w:trHeight w:hRule="exact" w:val="220"/>
        </w:trPr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1B2C30" w:rsidRPr="00FE5D6C" w:rsidRDefault="001B2C30" w:rsidP="00837FFC">
            <w:pPr>
              <w:spacing w:before="120" w:line="240" w:lineRule="exact"/>
              <w:rPr>
                <w:sz w:val="16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0" w:rsidRDefault="00C93FC1" w:rsidP="00837FFC">
            <w: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0" w:rsidRDefault="00C93FC1" w:rsidP="00837FFC">
            <w:r>
              <w:fldChar w:fldCharType="begin">
                <w:ffData>
                  <w:name w:val=""/>
                  <w:enabled/>
                  <w:calcOnExit/>
                  <w:textInput>
                    <w:maxLength w:val="1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43E4" w:rsidRDefault="00ED43E4" w:rsidP="00A7706C">
      <w:pPr>
        <w:rPr>
          <w:b/>
        </w:rPr>
      </w:pPr>
    </w:p>
    <w:p w:rsidR="00A55FFD" w:rsidRDefault="00A55FFD" w:rsidP="00DE20C6">
      <w:pPr>
        <w:rPr>
          <w:b/>
        </w:rPr>
      </w:pPr>
    </w:p>
    <w:p w:rsidR="00A55FFD" w:rsidRDefault="00A55FFD" w:rsidP="00A55F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(ci-après appelé « le</w:t>
      </w:r>
      <w:r w:rsidR="00171F3A">
        <w:rPr>
          <w:b/>
          <w:sz w:val="24"/>
          <w:szCs w:val="24"/>
        </w:rPr>
        <w:t xml:space="preserve"> Prestataire</w:t>
      </w:r>
      <w:r>
        <w:rPr>
          <w:b/>
          <w:sz w:val="24"/>
          <w:szCs w:val="24"/>
        </w:rPr>
        <w:t> »)</w:t>
      </w:r>
    </w:p>
    <w:p w:rsidR="00A55FFD" w:rsidRDefault="00A55FFD" w:rsidP="00DE20C6">
      <w:pPr>
        <w:rPr>
          <w:b/>
        </w:rPr>
      </w:pPr>
    </w:p>
    <w:p w:rsidR="00A55FFD" w:rsidRDefault="00A55FFD" w:rsidP="00DE20C6">
      <w:pPr>
        <w:rPr>
          <w:b/>
        </w:rPr>
      </w:pPr>
    </w:p>
    <w:p w:rsidR="0083541A" w:rsidRDefault="000D3C00" w:rsidP="00DE20C6">
      <w:pPr>
        <w:rPr>
          <w:b/>
        </w:rPr>
      </w:pPr>
      <w:r>
        <w:rPr>
          <w:b/>
        </w:rPr>
        <w:t>ATTENDU QU’</w:t>
      </w:r>
      <w:r w:rsidR="0083541A" w:rsidRPr="00D53E21">
        <w:t>à</w:t>
      </w:r>
      <w:r w:rsidR="0083541A" w:rsidRPr="00A7706C">
        <w:t xml:space="preserve"> partir du </w:t>
      </w:r>
      <w:r w:rsidR="00FA5B19">
        <w:t xml:space="preserve">22 avril 2015, </w:t>
      </w:r>
      <w:r w:rsidR="0083541A" w:rsidRPr="00A7706C">
        <w:t>la contribution réduite, exigible d’un parent dont l’enfant bénéficie de services de garde subventionnés</w:t>
      </w:r>
      <w:r w:rsidR="0083541A">
        <w:t>,</w:t>
      </w:r>
      <w:r w:rsidR="0083541A" w:rsidRPr="00A7706C">
        <w:t xml:space="preserve"> comprend </w:t>
      </w:r>
      <w:r w:rsidR="0083541A">
        <w:t>une</w:t>
      </w:r>
      <w:r w:rsidR="0083541A" w:rsidRPr="00A7706C">
        <w:t xml:space="preserve"> contribution de base fixé</w:t>
      </w:r>
      <w:r w:rsidR="0027200D">
        <w:t>e</w:t>
      </w:r>
      <w:r w:rsidR="0083541A" w:rsidRPr="00A7706C">
        <w:t xml:space="preserve"> à 7,30</w:t>
      </w:r>
      <w:r w:rsidR="00432F76">
        <w:t> </w:t>
      </w:r>
      <w:r w:rsidR="0083541A" w:rsidRPr="00A7706C">
        <w:t xml:space="preserve">$ </w:t>
      </w:r>
      <w:r w:rsidR="0083541A">
        <w:t xml:space="preserve">par jour </w:t>
      </w:r>
      <w:r w:rsidR="0083541A" w:rsidRPr="00A7706C">
        <w:t>et</w:t>
      </w:r>
      <w:r w:rsidR="0083541A">
        <w:t>,</w:t>
      </w:r>
      <w:r w:rsidR="0083541A" w:rsidRPr="00A7706C">
        <w:t xml:space="preserve"> </w:t>
      </w:r>
      <w:r w:rsidR="0083541A">
        <w:t xml:space="preserve">dans certains </w:t>
      </w:r>
      <w:r w:rsidR="0083541A" w:rsidRPr="00A7706C">
        <w:t>cas</w:t>
      </w:r>
      <w:r w:rsidR="0083541A">
        <w:t>,</w:t>
      </w:r>
      <w:r w:rsidR="0083541A" w:rsidRPr="00A7706C">
        <w:t xml:space="preserve"> </w:t>
      </w:r>
      <w:r w:rsidR="0083541A">
        <w:t>une contribution additionnelle;</w:t>
      </w:r>
    </w:p>
    <w:p w:rsidR="0083541A" w:rsidRDefault="0083541A" w:rsidP="00DE20C6">
      <w:pPr>
        <w:rPr>
          <w:b/>
        </w:rPr>
      </w:pPr>
    </w:p>
    <w:p w:rsidR="002073E3" w:rsidRPr="00881069" w:rsidRDefault="002073E3" w:rsidP="002073E3">
      <w:pPr>
        <w:spacing w:before="60" w:after="60"/>
        <w:rPr>
          <w:sz w:val="16"/>
          <w:szCs w:val="16"/>
        </w:rPr>
      </w:pPr>
      <w:r w:rsidRPr="00881069">
        <w:rPr>
          <w:b/>
        </w:rPr>
        <w:t xml:space="preserve">ATTENDU QUE </w:t>
      </w:r>
      <w:r w:rsidRPr="00881069">
        <w:t>le « Parent A » a signé une entente de services de</w:t>
      </w:r>
      <w:r w:rsidR="009C05ED" w:rsidRPr="00881069">
        <w:t xml:space="preserve"> garde subventionnés avant le 22</w:t>
      </w:r>
      <w:r w:rsidRPr="00881069">
        <w:t xml:space="preserve"> avril 2015 pour la période de ____________ à _______________ à l’égard des services de garde fournis à _______________________(ci-après  « l’Entente »);</w:t>
      </w:r>
    </w:p>
    <w:p w:rsidR="002073E3" w:rsidRPr="00881069" w:rsidRDefault="002073E3" w:rsidP="00364A74">
      <w:pPr>
        <w:spacing w:before="60" w:after="60"/>
      </w:pPr>
    </w:p>
    <w:p w:rsidR="00715421" w:rsidRPr="00881069" w:rsidRDefault="000D3C00" w:rsidP="002937CC">
      <w:pPr>
        <w:spacing w:before="60" w:after="60"/>
        <w:rPr>
          <w:sz w:val="16"/>
          <w:szCs w:val="16"/>
        </w:rPr>
      </w:pPr>
      <w:r w:rsidRPr="00881069">
        <w:rPr>
          <w:b/>
        </w:rPr>
        <w:t xml:space="preserve">ATTENDU QUE </w:t>
      </w:r>
      <w:r w:rsidR="006A42D1" w:rsidRPr="00881069">
        <w:t xml:space="preserve">le </w:t>
      </w:r>
      <w:r w:rsidR="00A15287" w:rsidRPr="00881069">
        <w:t>« </w:t>
      </w:r>
      <w:r w:rsidR="0083541A" w:rsidRPr="00881069">
        <w:t>P</w:t>
      </w:r>
      <w:r w:rsidR="006A42D1" w:rsidRPr="00881069">
        <w:t>arent</w:t>
      </w:r>
      <w:r w:rsidR="0083541A" w:rsidRPr="00881069">
        <w:t xml:space="preserve"> A</w:t>
      </w:r>
      <w:r w:rsidR="00A15287" w:rsidRPr="00881069">
        <w:t> »</w:t>
      </w:r>
      <w:r w:rsidR="006A42D1" w:rsidRPr="00881069">
        <w:t xml:space="preserve"> </w:t>
      </w:r>
      <w:r w:rsidR="00C31065" w:rsidRPr="00881069">
        <w:t xml:space="preserve">est </w:t>
      </w:r>
      <w:r w:rsidR="00B70F83" w:rsidRPr="00881069">
        <w:t xml:space="preserve">le seul </w:t>
      </w:r>
      <w:r w:rsidR="000022B5" w:rsidRPr="00881069">
        <w:t xml:space="preserve">parent </w:t>
      </w:r>
      <w:r w:rsidR="00715421" w:rsidRPr="00881069">
        <w:t>signataire d</w:t>
      </w:r>
      <w:r w:rsidR="009C49DF" w:rsidRPr="00881069">
        <w:t xml:space="preserve">e </w:t>
      </w:r>
      <w:r w:rsidR="0076632D" w:rsidRPr="00881069">
        <w:t xml:space="preserve">« </w:t>
      </w:r>
      <w:r w:rsidR="009C49DF" w:rsidRPr="00881069">
        <w:t>l’</w:t>
      </w:r>
      <w:r w:rsidR="009C05ED" w:rsidRPr="00881069">
        <w:t>E</w:t>
      </w:r>
      <w:r w:rsidR="00715421" w:rsidRPr="00881069">
        <w:t>ntente</w:t>
      </w:r>
      <w:r w:rsidR="0076632D" w:rsidRPr="00881069">
        <w:t xml:space="preserve"> »</w:t>
      </w:r>
      <w:r w:rsidR="000022B5" w:rsidRPr="00881069">
        <w:t>;</w:t>
      </w:r>
    </w:p>
    <w:p w:rsidR="002937CC" w:rsidRPr="00881069" w:rsidRDefault="002937CC" w:rsidP="002937CC">
      <w:pPr>
        <w:spacing w:before="60" w:after="60"/>
      </w:pPr>
    </w:p>
    <w:p w:rsidR="0076632D" w:rsidRPr="00881069" w:rsidRDefault="0076632D" w:rsidP="0076632D">
      <w:r w:rsidRPr="00881069">
        <w:rPr>
          <w:b/>
        </w:rPr>
        <w:t>ATTENDU QUE</w:t>
      </w:r>
      <w:r w:rsidRPr="00881069">
        <w:t xml:space="preserve"> les « Parents » sont admissibles au paiement de la contribution de base;</w:t>
      </w:r>
    </w:p>
    <w:p w:rsidR="0076632D" w:rsidRPr="00881069" w:rsidRDefault="0076632D" w:rsidP="002937CC">
      <w:pPr>
        <w:spacing w:before="60" w:after="60"/>
      </w:pPr>
    </w:p>
    <w:p w:rsidR="000022B5" w:rsidRPr="00881069" w:rsidRDefault="000D3C00" w:rsidP="002937CC">
      <w:pPr>
        <w:spacing w:before="60" w:after="60"/>
      </w:pPr>
      <w:r w:rsidRPr="00881069">
        <w:rPr>
          <w:b/>
        </w:rPr>
        <w:t>ATTENDU QUE</w:t>
      </w:r>
      <w:r w:rsidRPr="00881069">
        <w:t xml:space="preserve"> </w:t>
      </w:r>
      <w:r w:rsidR="009971C9" w:rsidRPr="00881069">
        <w:t xml:space="preserve">le </w:t>
      </w:r>
      <w:r w:rsidR="00A15287" w:rsidRPr="00881069">
        <w:t>« </w:t>
      </w:r>
      <w:r w:rsidR="0083541A" w:rsidRPr="00881069">
        <w:t>P</w:t>
      </w:r>
      <w:r w:rsidR="009971C9" w:rsidRPr="00881069">
        <w:t>arent</w:t>
      </w:r>
      <w:r w:rsidR="0083541A" w:rsidRPr="00881069">
        <w:t xml:space="preserve"> B</w:t>
      </w:r>
      <w:r w:rsidR="00A15287" w:rsidRPr="00881069">
        <w:t> »</w:t>
      </w:r>
      <w:r w:rsidR="0083541A" w:rsidRPr="00881069">
        <w:t xml:space="preserve"> </w:t>
      </w:r>
      <w:r w:rsidR="00B70F83" w:rsidRPr="00881069">
        <w:t xml:space="preserve">veut </w:t>
      </w:r>
      <w:r w:rsidR="0083541A" w:rsidRPr="00881069">
        <w:t xml:space="preserve">être partie </w:t>
      </w:r>
      <w:r w:rsidR="000022B5" w:rsidRPr="00881069">
        <w:t xml:space="preserve">à </w:t>
      </w:r>
      <w:r w:rsidR="00C732A5" w:rsidRPr="00881069">
        <w:t>« </w:t>
      </w:r>
      <w:r w:rsidR="000022B5" w:rsidRPr="00881069">
        <w:t>l’</w:t>
      </w:r>
      <w:r w:rsidR="0083541A" w:rsidRPr="00881069">
        <w:t>E</w:t>
      </w:r>
      <w:r w:rsidR="000022B5" w:rsidRPr="00881069">
        <w:t>ntente</w:t>
      </w:r>
      <w:r w:rsidR="00C732A5" w:rsidRPr="00881069">
        <w:t> »</w:t>
      </w:r>
      <w:r w:rsidR="000022B5" w:rsidRPr="00881069">
        <w:t xml:space="preserve"> afin de </w:t>
      </w:r>
      <w:r w:rsidR="0083541A" w:rsidRPr="00881069">
        <w:t xml:space="preserve">payer </w:t>
      </w:r>
      <w:r w:rsidR="00E8786B" w:rsidRPr="00881069">
        <w:t xml:space="preserve">toute ou </w:t>
      </w:r>
      <w:r w:rsidR="0083541A" w:rsidRPr="00881069">
        <w:t>une partie</w:t>
      </w:r>
      <w:r w:rsidR="000022B5" w:rsidRPr="00881069">
        <w:t xml:space="preserve"> de la contribution de base</w:t>
      </w:r>
      <w:r w:rsidR="00C660EF" w:rsidRPr="00881069">
        <w:t>.</w:t>
      </w:r>
    </w:p>
    <w:p w:rsidR="0045363D" w:rsidRPr="00881069" w:rsidRDefault="0045363D" w:rsidP="00A7706C">
      <w:pPr>
        <w:rPr>
          <w:b/>
        </w:rPr>
      </w:pPr>
    </w:p>
    <w:p w:rsidR="000022B5" w:rsidRPr="00881069" w:rsidRDefault="00F30532" w:rsidP="00C31065">
      <w:pPr>
        <w:tabs>
          <w:tab w:val="left" w:pos="6804"/>
        </w:tabs>
        <w:spacing w:before="60" w:after="60"/>
        <w:rPr>
          <w:b/>
        </w:rPr>
      </w:pPr>
      <w:r w:rsidRPr="00881069">
        <w:rPr>
          <w:b/>
        </w:rPr>
        <w:t xml:space="preserve">LES PARTIES CONVIENNENT DE CE QUI SUIT : </w:t>
      </w:r>
    </w:p>
    <w:p w:rsidR="000022B5" w:rsidRPr="00881069" w:rsidRDefault="000022B5" w:rsidP="00C31065">
      <w:pPr>
        <w:tabs>
          <w:tab w:val="left" w:pos="6804"/>
        </w:tabs>
        <w:spacing w:before="60" w:after="60"/>
        <w:rPr>
          <w:b/>
        </w:rPr>
      </w:pPr>
    </w:p>
    <w:p w:rsidR="00154D8B" w:rsidRPr="00881069" w:rsidRDefault="000022B5" w:rsidP="002937CC">
      <w:pPr>
        <w:pStyle w:val="Paragraphedeliste"/>
        <w:numPr>
          <w:ilvl w:val="0"/>
          <w:numId w:val="3"/>
        </w:numPr>
        <w:jc w:val="both"/>
      </w:pPr>
      <w:r w:rsidRPr="00881069">
        <w:t>Le</w:t>
      </w:r>
      <w:r w:rsidR="00171F3A" w:rsidRPr="00881069">
        <w:t xml:space="preserve"> </w:t>
      </w:r>
      <w:r w:rsidR="00FA5B19" w:rsidRPr="00881069">
        <w:t>« </w:t>
      </w:r>
      <w:r w:rsidR="00171F3A" w:rsidRPr="00881069">
        <w:t>Prestataire</w:t>
      </w:r>
      <w:r w:rsidR="00FA5B19" w:rsidRPr="00881069">
        <w:t> »</w:t>
      </w:r>
      <w:r w:rsidR="00171F3A" w:rsidRPr="00881069">
        <w:t xml:space="preserve"> et </w:t>
      </w:r>
      <w:r w:rsidR="00FA5B19" w:rsidRPr="00881069">
        <w:t>« </w:t>
      </w:r>
      <w:r w:rsidR="00171F3A" w:rsidRPr="00881069">
        <w:t>les Parents</w:t>
      </w:r>
      <w:r w:rsidR="00FA5B19" w:rsidRPr="00881069">
        <w:t> »</w:t>
      </w:r>
      <w:r w:rsidR="00A15287" w:rsidRPr="00881069">
        <w:t> </w:t>
      </w:r>
      <w:r w:rsidR="00154D8B" w:rsidRPr="00881069">
        <w:t xml:space="preserve">acceptent que le </w:t>
      </w:r>
      <w:r w:rsidR="00A15287" w:rsidRPr="00881069">
        <w:t>« </w:t>
      </w:r>
      <w:r w:rsidR="0083541A" w:rsidRPr="00881069">
        <w:t>P</w:t>
      </w:r>
      <w:r w:rsidR="00154D8B" w:rsidRPr="00881069">
        <w:t>arent</w:t>
      </w:r>
      <w:r w:rsidR="0083541A" w:rsidRPr="00881069">
        <w:t xml:space="preserve"> B</w:t>
      </w:r>
      <w:r w:rsidR="00A15287" w:rsidRPr="00881069">
        <w:t> »</w:t>
      </w:r>
      <w:r w:rsidR="00154D8B" w:rsidRPr="00881069">
        <w:t xml:space="preserve"> s</w:t>
      </w:r>
      <w:r w:rsidR="0083541A" w:rsidRPr="00881069">
        <w:t>oit</w:t>
      </w:r>
      <w:r w:rsidR="00154D8B" w:rsidRPr="00881069">
        <w:t xml:space="preserve"> partie</w:t>
      </w:r>
      <w:r w:rsidRPr="00881069">
        <w:t xml:space="preserve"> à </w:t>
      </w:r>
      <w:r w:rsidR="001750FB" w:rsidRPr="00881069">
        <w:t>« </w:t>
      </w:r>
      <w:r w:rsidRPr="00881069">
        <w:t>l’</w:t>
      </w:r>
      <w:r w:rsidR="0083541A" w:rsidRPr="00881069">
        <w:t>E</w:t>
      </w:r>
      <w:r w:rsidRPr="00881069">
        <w:t>ntente</w:t>
      </w:r>
      <w:r w:rsidR="001750FB" w:rsidRPr="00881069">
        <w:t> »</w:t>
      </w:r>
      <w:r w:rsidR="00BF682A" w:rsidRPr="00881069">
        <w:t xml:space="preserve"> </w:t>
      </w:r>
      <w:r w:rsidR="00EA6ED7" w:rsidRPr="00881069">
        <w:t>aux</w:t>
      </w:r>
      <w:r w:rsidR="00BF682A" w:rsidRPr="00881069">
        <w:t xml:space="preserve"> seules fins</w:t>
      </w:r>
      <w:r w:rsidR="00D63E01" w:rsidRPr="00881069">
        <w:t xml:space="preserve"> du paiement de la contribution de base.</w:t>
      </w:r>
      <w:r w:rsidR="0083541A" w:rsidRPr="00881069">
        <w:t xml:space="preserve"> </w:t>
      </w:r>
    </w:p>
    <w:p w:rsidR="00A66873" w:rsidRPr="00881069" w:rsidRDefault="00A66873" w:rsidP="00A66873">
      <w:pPr>
        <w:pStyle w:val="Paragraphedeliste"/>
        <w:jc w:val="both"/>
        <w:rPr>
          <w:sz w:val="16"/>
          <w:szCs w:val="16"/>
        </w:rPr>
      </w:pPr>
    </w:p>
    <w:p w:rsidR="00B70F83" w:rsidRPr="00881069" w:rsidRDefault="0083541A" w:rsidP="00881069">
      <w:pPr>
        <w:pStyle w:val="Paragraphedeliste"/>
        <w:numPr>
          <w:ilvl w:val="0"/>
          <w:numId w:val="3"/>
        </w:numPr>
        <w:tabs>
          <w:tab w:val="left" w:pos="6804"/>
        </w:tabs>
        <w:spacing w:before="60" w:after="60"/>
        <w:jc w:val="both"/>
      </w:pPr>
      <w:r w:rsidRPr="00881069">
        <w:t xml:space="preserve">Les </w:t>
      </w:r>
      <w:r w:rsidR="00A15287" w:rsidRPr="00881069">
        <w:t>« </w:t>
      </w:r>
      <w:r w:rsidR="00DF56D4" w:rsidRPr="00881069">
        <w:t>P</w:t>
      </w:r>
      <w:r w:rsidRPr="00881069">
        <w:t>arents</w:t>
      </w:r>
      <w:r w:rsidR="00A15287" w:rsidRPr="00881069">
        <w:t> »</w:t>
      </w:r>
      <w:r w:rsidRPr="00881069">
        <w:t xml:space="preserve"> conviennent de la répartition suivante des journées de garde </w:t>
      </w:r>
      <w:r w:rsidR="0027200D" w:rsidRPr="00881069">
        <w:t>aux</w:t>
      </w:r>
      <w:r w:rsidRPr="00881069">
        <w:t xml:space="preserve"> fins du paiement de la contribution </w:t>
      </w:r>
      <w:r w:rsidR="005163B3" w:rsidRPr="00881069">
        <w:t xml:space="preserve">de base à partir du </w:t>
      </w:r>
      <w:r w:rsidR="00906E19" w:rsidRPr="00881069">
        <w:t>___________________________ (indiquer la date souhaitée qui ne peut être antérieure au 22 avril 2015</w:t>
      </w:r>
      <w:r w:rsidR="000D6273" w:rsidRPr="00881069">
        <w:t>)</w:t>
      </w:r>
      <w:r w:rsidR="00906E19" w:rsidRPr="00881069">
        <w:t>.</w:t>
      </w:r>
    </w:p>
    <w:p w:rsidR="00C31065" w:rsidRDefault="00C31065" w:rsidP="00BF682A">
      <w:pPr>
        <w:tabs>
          <w:tab w:val="left" w:pos="5245"/>
        </w:tabs>
        <w:spacing w:before="120"/>
        <w:jc w:val="center"/>
        <w:rPr>
          <w:lang w:val="fr-FR"/>
        </w:rPr>
      </w:pPr>
      <w:r w:rsidRPr="008B2E52">
        <w:rPr>
          <w:lang w:val="fr-FR"/>
        </w:rPr>
        <w:t>________________________ :  ______%</w:t>
      </w:r>
      <w:r w:rsidRPr="008B2E52">
        <w:rPr>
          <w:lang w:val="fr-FR"/>
        </w:rPr>
        <w:tab/>
        <w:t>________________________ : ______%</w:t>
      </w:r>
    </w:p>
    <w:p w:rsidR="00B70F83" w:rsidRDefault="006F106E" w:rsidP="00C31065">
      <w:pPr>
        <w:tabs>
          <w:tab w:val="left" w:pos="5245"/>
        </w:tabs>
        <w:spacing w:after="60"/>
        <w:rPr>
          <w:sz w:val="16"/>
          <w:lang w:val="fr-FR"/>
        </w:rPr>
      </w:pPr>
      <w:r>
        <w:rPr>
          <w:sz w:val="16"/>
          <w:lang w:val="fr-FR"/>
        </w:rPr>
        <w:t xml:space="preserve">             </w:t>
      </w:r>
      <w:r w:rsidR="00113540">
        <w:rPr>
          <w:sz w:val="16"/>
          <w:lang w:val="fr-FR"/>
        </w:rPr>
        <w:t xml:space="preserve">         </w:t>
      </w:r>
      <w:r w:rsidR="0083541A">
        <w:rPr>
          <w:sz w:val="16"/>
          <w:lang w:val="fr-FR"/>
        </w:rPr>
        <w:t>Parent A</w:t>
      </w:r>
      <w:r w:rsidR="00BF682A">
        <w:rPr>
          <w:sz w:val="16"/>
          <w:lang w:val="fr-FR"/>
        </w:rPr>
        <w:tab/>
      </w:r>
      <w:r w:rsidR="00BF682A">
        <w:rPr>
          <w:sz w:val="16"/>
          <w:lang w:val="fr-FR"/>
        </w:rPr>
        <w:tab/>
      </w:r>
      <w:r w:rsidR="00BF682A">
        <w:rPr>
          <w:sz w:val="16"/>
          <w:lang w:val="fr-FR"/>
        </w:rPr>
        <w:tab/>
      </w:r>
      <w:r w:rsidR="0083541A">
        <w:rPr>
          <w:sz w:val="16"/>
          <w:lang w:val="fr-FR"/>
        </w:rPr>
        <w:t>Parent B</w:t>
      </w:r>
    </w:p>
    <w:p w:rsidR="00334F4A" w:rsidRPr="00D94A2E" w:rsidRDefault="00334F4A" w:rsidP="00334F4A">
      <w:pPr>
        <w:ind w:left="709"/>
        <w:jc w:val="both"/>
        <w:rPr>
          <w:sz w:val="18"/>
          <w:szCs w:val="18"/>
        </w:rPr>
      </w:pPr>
      <w:r w:rsidRPr="00D94A2E">
        <w:rPr>
          <w:sz w:val="18"/>
          <w:szCs w:val="18"/>
        </w:rPr>
        <w:t>Lorsque le nombre de journées de garde calculé suivant le pourcentage qui précède correspond à un nombre comportant une décimale, ce nombre est arrondi au nombre entier le plus proche (ex. : 131,4 jours est arrondi à 131 jours; 131,6 jours est arrondi à 132 jours). Lorsque la décimale est 0,5, le nombre de journées de garde du Parent A est arrondi à la hausse et le nombre de journées de garde du Parent B est arrondi à la baisse (ex. : si le nombre de jours des Parents A et B sont tous les deux de 130,5 jours, le nombre de jours du Parent A est arrondi à 131 et celui du Parent B à 130).</w:t>
      </w:r>
    </w:p>
    <w:p w:rsidR="00C31065" w:rsidRDefault="00C31065" w:rsidP="00C31065">
      <w:pPr>
        <w:tabs>
          <w:tab w:val="left" w:pos="5245"/>
        </w:tabs>
        <w:spacing w:after="60"/>
        <w:rPr>
          <w:sz w:val="16"/>
          <w:lang w:val="fr-FR"/>
        </w:rPr>
      </w:pPr>
      <w:r w:rsidRPr="008B2E52">
        <w:rPr>
          <w:sz w:val="16"/>
          <w:lang w:val="fr-FR"/>
        </w:rPr>
        <w:tab/>
      </w:r>
      <w:r w:rsidR="006F106E">
        <w:rPr>
          <w:sz w:val="16"/>
          <w:lang w:val="fr-FR"/>
        </w:rPr>
        <w:t xml:space="preserve">                  </w:t>
      </w:r>
    </w:p>
    <w:p w:rsidR="00AA127A" w:rsidRDefault="00115A5A" w:rsidP="00334F4A">
      <w:pPr>
        <w:pStyle w:val="Paragraphedeliste"/>
        <w:numPr>
          <w:ilvl w:val="0"/>
          <w:numId w:val="3"/>
        </w:numPr>
      </w:pPr>
      <w:r w:rsidRPr="00B053C4">
        <w:t xml:space="preserve">La </w:t>
      </w:r>
      <w:r w:rsidR="00B053C4">
        <w:t xml:space="preserve">présente </w:t>
      </w:r>
      <w:r w:rsidR="00D72388">
        <w:t>entente</w:t>
      </w:r>
      <w:r w:rsidR="00B053C4">
        <w:t xml:space="preserve"> </w:t>
      </w:r>
      <w:r w:rsidR="00D72388">
        <w:t>entre en vigueur</w:t>
      </w:r>
      <w:r w:rsidR="000A3E48">
        <w:t xml:space="preserve"> </w:t>
      </w:r>
      <w:r w:rsidR="00D72388">
        <w:t>à la date de sa signature par le</w:t>
      </w:r>
      <w:r w:rsidR="00FA5B19">
        <w:t xml:space="preserve"> « </w:t>
      </w:r>
      <w:r w:rsidR="00171F3A">
        <w:t>Prestataire</w:t>
      </w:r>
      <w:r w:rsidR="00FA5B19">
        <w:t> »</w:t>
      </w:r>
      <w:r w:rsidR="00171F3A">
        <w:t xml:space="preserve"> et </w:t>
      </w:r>
      <w:r w:rsidR="00FA5B19">
        <w:t>« </w:t>
      </w:r>
      <w:r w:rsidR="00171F3A">
        <w:t>les Parents</w:t>
      </w:r>
      <w:r w:rsidR="00FA5B19">
        <w:t xml:space="preserve"> » </w:t>
      </w:r>
      <w:r w:rsidR="00E57D79">
        <w:t xml:space="preserve">et </w:t>
      </w:r>
      <w:r w:rsidR="00D72388">
        <w:t>prendr</w:t>
      </w:r>
      <w:r w:rsidR="00E57D79">
        <w:t>a</w:t>
      </w:r>
      <w:r w:rsidR="00D72388">
        <w:t xml:space="preserve"> fin à la date de fin de </w:t>
      </w:r>
      <w:r w:rsidR="001750FB">
        <w:t>« </w:t>
      </w:r>
      <w:r w:rsidR="00D72388">
        <w:t>l’Entente</w:t>
      </w:r>
      <w:r w:rsidR="001750FB">
        <w:t> »</w:t>
      </w:r>
      <w:r w:rsidR="00D72388">
        <w:t>.</w:t>
      </w:r>
    </w:p>
    <w:p w:rsidR="0076632D" w:rsidRDefault="0076632D" w:rsidP="0076632D">
      <w:pPr>
        <w:pStyle w:val="Paragraphedeliste"/>
      </w:pPr>
    </w:p>
    <w:p w:rsidR="00154D8B" w:rsidRPr="00154D8B" w:rsidRDefault="001C4690" w:rsidP="002937CC">
      <w:pPr>
        <w:pStyle w:val="Paragraphedeliste"/>
        <w:numPr>
          <w:ilvl w:val="0"/>
          <w:numId w:val="3"/>
        </w:numPr>
      </w:pPr>
      <w:r>
        <w:t xml:space="preserve">La présente entente est annexée à </w:t>
      </w:r>
      <w:r w:rsidR="001750FB">
        <w:t>« </w:t>
      </w:r>
      <w:r>
        <w:t>l’Entente</w:t>
      </w:r>
      <w:r w:rsidR="001750FB">
        <w:t> »</w:t>
      </w:r>
      <w:r>
        <w:t xml:space="preserve"> pour en faire partie intégrante.</w:t>
      </w:r>
    </w:p>
    <w:p w:rsidR="005758A2" w:rsidRDefault="005758A2" w:rsidP="002937CC">
      <w:pPr>
        <w:ind w:left="720"/>
        <w:rPr>
          <w:sz w:val="16"/>
          <w:lang w:val="fr-FR"/>
        </w:rPr>
      </w:pPr>
    </w:p>
    <w:p w:rsidR="005758A2" w:rsidRDefault="005758A2" w:rsidP="00057EE2">
      <w:pPr>
        <w:rPr>
          <w:sz w:val="16"/>
          <w:lang w:val="fr-FR"/>
        </w:rPr>
      </w:pPr>
    </w:p>
    <w:p w:rsidR="005758A2" w:rsidRPr="00683CA9" w:rsidRDefault="00683CA9" w:rsidP="00666E38">
      <w:pPr>
        <w:rPr>
          <w:b/>
          <w:lang w:val="fr-FR"/>
        </w:rPr>
      </w:pPr>
      <w:r w:rsidRPr="00683CA9">
        <w:rPr>
          <w:b/>
          <w:lang w:val="fr-FR"/>
        </w:rPr>
        <w:t>EN FOI DE QUOI, LA PR</w:t>
      </w:r>
      <w:r w:rsidR="00EE2CBB">
        <w:rPr>
          <w:b/>
          <w:lang w:val="fr-FR"/>
        </w:rPr>
        <w:t>É</w:t>
      </w:r>
      <w:r w:rsidRPr="00683CA9">
        <w:rPr>
          <w:b/>
          <w:lang w:val="fr-FR"/>
        </w:rPr>
        <w:t>SENTE ENTENTE EST SIGN</w:t>
      </w:r>
      <w:r w:rsidR="00EE2CBB">
        <w:rPr>
          <w:b/>
          <w:lang w:val="fr-FR"/>
        </w:rPr>
        <w:t>É</w:t>
      </w:r>
      <w:r w:rsidRPr="00683CA9">
        <w:rPr>
          <w:b/>
          <w:lang w:val="fr-FR"/>
        </w:rPr>
        <w:t>E EN TRIPLE (3) EXEMPLAIRE</w:t>
      </w:r>
      <w:r w:rsidR="004815BB">
        <w:rPr>
          <w:b/>
          <w:lang w:val="fr-FR"/>
        </w:rPr>
        <w:t xml:space="preserve"> </w:t>
      </w:r>
      <w:r w:rsidRPr="00683CA9">
        <w:rPr>
          <w:b/>
          <w:lang w:val="fr-FR"/>
        </w:rPr>
        <w:t xml:space="preserve">: </w:t>
      </w:r>
    </w:p>
    <w:p w:rsidR="00154D8B" w:rsidRPr="00BF682A" w:rsidRDefault="001D4B50" w:rsidP="00057EE2">
      <w:pPr>
        <w:rPr>
          <w:sz w:val="22"/>
          <w:szCs w:val="22"/>
          <w:lang w:val="fr-FR"/>
        </w:rPr>
      </w:pPr>
      <w:r w:rsidRPr="002937CC">
        <w:rPr>
          <w:sz w:val="22"/>
          <w:szCs w:val="22"/>
          <w:lang w:val="fr-FR"/>
        </w:rPr>
        <w:tab/>
      </w:r>
    </w:p>
    <w:p w:rsidR="000441D8" w:rsidRDefault="000441D8" w:rsidP="00057EE2">
      <w:pPr>
        <w:rPr>
          <w:sz w:val="16"/>
          <w:lang w:val="fr-FR"/>
        </w:rPr>
      </w:pPr>
    </w:p>
    <w:p w:rsidR="00154D8B" w:rsidRDefault="00BF682A" w:rsidP="00057EE2">
      <w:pPr>
        <w:rPr>
          <w:sz w:val="16"/>
          <w:lang w:val="fr-FR"/>
        </w:rPr>
      </w:pPr>
      <w:r>
        <w:rPr>
          <w:sz w:val="16"/>
          <w:lang w:val="fr-FR"/>
        </w:rPr>
        <w:t>_________________________</w:t>
      </w:r>
      <w:r w:rsidR="009137D9">
        <w:rPr>
          <w:sz w:val="16"/>
          <w:lang w:val="fr-FR"/>
        </w:rPr>
        <w:t>_________________________________________</w:t>
      </w:r>
      <w:r w:rsidR="009137D9">
        <w:rPr>
          <w:sz w:val="16"/>
          <w:lang w:val="fr-FR"/>
        </w:rPr>
        <w:tab/>
      </w:r>
      <w:r w:rsidR="009137D9">
        <w:rPr>
          <w:sz w:val="16"/>
          <w:lang w:val="fr-FR"/>
        </w:rPr>
        <w:tab/>
        <w:t>______________________</w:t>
      </w:r>
    </w:p>
    <w:p w:rsidR="00154D8B" w:rsidRDefault="00154D8B" w:rsidP="00057EE2">
      <w:pPr>
        <w:rPr>
          <w:sz w:val="16"/>
          <w:lang w:val="fr-FR"/>
        </w:rPr>
      </w:pPr>
      <w:r>
        <w:rPr>
          <w:sz w:val="16"/>
          <w:lang w:val="fr-FR"/>
        </w:rPr>
        <w:t xml:space="preserve">Signature du </w:t>
      </w:r>
      <w:r w:rsidR="00F03F6C">
        <w:rPr>
          <w:sz w:val="16"/>
          <w:lang w:val="fr-FR"/>
        </w:rPr>
        <w:t>P</w:t>
      </w:r>
      <w:r>
        <w:rPr>
          <w:sz w:val="16"/>
          <w:lang w:val="fr-FR"/>
        </w:rPr>
        <w:t xml:space="preserve">arent </w:t>
      </w:r>
      <w:r w:rsidR="00F03F6C">
        <w:rPr>
          <w:sz w:val="16"/>
          <w:lang w:val="fr-FR"/>
        </w:rPr>
        <w:t>A</w:t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 w:rsidR="00F03F6C">
        <w:rPr>
          <w:sz w:val="16"/>
          <w:lang w:val="fr-FR"/>
        </w:rPr>
        <w:t>D</w:t>
      </w:r>
      <w:r>
        <w:rPr>
          <w:sz w:val="16"/>
          <w:lang w:val="fr-FR"/>
        </w:rPr>
        <w:t>ate et lieu</w:t>
      </w:r>
    </w:p>
    <w:p w:rsidR="00154D8B" w:rsidRDefault="00154D8B" w:rsidP="00057EE2">
      <w:pPr>
        <w:rPr>
          <w:sz w:val="16"/>
          <w:lang w:val="fr-FR"/>
        </w:rPr>
      </w:pPr>
    </w:p>
    <w:p w:rsidR="000441D8" w:rsidRDefault="000441D8" w:rsidP="009137D9">
      <w:pPr>
        <w:rPr>
          <w:sz w:val="16"/>
          <w:lang w:val="fr-FR"/>
        </w:rPr>
      </w:pPr>
    </w:p>
    <w:p w:rsidR="009137D9" w:rsidRDefault="009137D9" w:rsidP="009137D9">
      <w:pPr>
        <w:rPr>
          <w:sz w:val="16"/>
          <w:lang w:val="fr-FR"/>
        </w:rPr>
      </w:pPr>
      <w:r>
        <w:rPr>
          <w:sz w:val="16"/>
          <w:lang w:val="fr-FR"/>
        </w:rPr>
        <w:t>___________________________________________________________________</w:t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  <w:t>______________________</w:t>
      </w:r>
    </w:p>
    <w:p w:rsidR="00154D8B" w:rsidRDefault="00154D8B" w:rsidP="00057EE2">
      <w:pPr>
        <w:rPr>
          <w:sz w:val="16"/>
          <w:lang w:val="fr-FR"/>
        </w:rPr>
      </w:pPr>
      <w:r>
        <w:rPr>
          <w:sz w:val="16"/>
          <w:lang w:val="fr-FR"/>
        </w:rPr>
        <w:t xml:space="preserve">Signature du </w:t>
      </w:r>
      <w:r w:rsidR="00F03F6C">
        <w:rPr>
          <w:sz w:val="16"/>
          <w:lang w:val="fr-FR"/>
        </w:rPr>
        <w:t>P</w:t>
      </w:r>
      <w:r>
        <w:rPr>
          <w:sz w:val="16"/>
          <w:lang w:val="fr-FR"/>
        </w:rPr>
        <w:t>arent</w:t>
      </w:r>
      <w:r w:rsidR="00F03F6C">
        <w:rPr>
          <w:sz w:val="16"/>
          <w:lang w:val="fr-FR"/>
        </w:rPr>
        <w:t xml:space="preserve"> B</w:t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 w:rsidR="00F03F6C">
        <w:rPr>
          <w:sz w:val="16"/>
          <w:lang w:val="fr-FR"/>
        </w:rPr>
        <w:t>D</w:t>
      </w:r>
      <w:r>
        <w:rPr>
          <w:sz w:val="16"/>
          <w:lang w:val="fr-FR"/>
        </w:rPr>
        <w:t>ate et lieu</w:t>
      </w:r>
    </w:p>
    <w:p w:rsidR="000441D8" w:rsidRDefault="000441D8" w:rsidP="009137D9">
      <w:pPr>
        <w:rPr>
          <w:sz w:val="16"/>
          <w:lang w:val="fr-FR"/>
        </w:rPr>
      </w:pPr>
    </w:p>
    <w:p w:rsidR="000441D8" w:rsidRDefault="000441D8" w:rsidP="009137D9">
      <w:pPr>
        <w:rPr>
          <w:sz w:val="16"/>
          <w:lang w:val="fr-FR"/>
        </w:rPr>
      </w:pPr>
    </w:p>
    <w:p w:rsidR="009137D9" w:rsidRDefault="009137D9" w:rsidP="009137D9">
      <w:pPr>
        <w:rPr>
          <w:sz w:val="16"/>
          <w:lang w:val="fr-FR"/>
        </w:rPr>
      </w:pPr>
      <w:r>
        <w:rPr>
          <w:sz w:val="16"/>
          <w:lang w:val="fr-FR"/>
        </w:rPr>
        <w:t>___________________________________________________________________</w:t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  <w:t>______________________</w:t>
      </w:r>
    </w:p>
    <w:p w:rsidR="00171F3A" w:rsidRDefault="00154D8B" w:rsidP="00171F3A">
      <w:pPr>
        <w:rPr>
          <w:b/>
          <w:sz w:val="24"/>
          <w:szCs w:val="24"/>
        </w:rPr>
      </w:pPr>
      <w:r>
        <w:rPr>
          <w:sz w:val="16"/>
          <w:lang w:val="fr-FR"/>
        </w:rPr>
        <w:t xml:space="preserve">Signature du </w:t>
      </w:r>
      <w:r w:rsidR="00171F3A">
        <w:rPr>
          <w:sz w:val="16"/>
          <w:lang w:val="fr-FR"/>
        </w:rPr>
        <w:t>P</w:t>
      </w:r>
      <w:r>
        <w:rPr>
          <w:sz w:val="16"/>
          <w:lang w:val="fr-FR"/>
        </w:rPr>
        <w:t>restataire de services de garde subventionnés</w:t>
      </w:r>
      <w:r w:rsidR="00C330B8">
        <w:rPr>
          <w:sz w:val="16"/>
          <w:lang w:val="fr-FR"/>
        </w:rPr>
        <w:t xml:space="preserve"> </w:t>
      </w:r>
      <w:r w:rsidR="00FA5B19">
        <w:rPr>
          <w:sz w:val="16"/>
          <w:lang w:val="fr-FR"/>
        </w:rPr>
        <w:t>(personne autorisée)</w:t>
      </w:r>
      <w:r w:rsidR="00171F3A">
        <w:rPr>
          <w:sz w:val="16"/>
          <w:lang w:val="fr-FR"/>
        </w:rPr>
        <w:tab/>
      </w:r>
      <w:r w:rsidR="00171F3A">
        <w:rPr>
          <w:sz w:val="16"/>
          <w:lang w:val="fr-FR"/>
        </w:rPr>
        <w:tab/>
        <w:t>Date et lieu</w:t>
      </w:r>
    </w:p>
    <w:p w:rsidR="00171F3A" w:rsidRDefault="00171F3A" w:rsidP="00057EE2">
      <w:pPr>
        <w:rPr>
          <w:sz w:val="16"/>
          <w:lang w:val="fr-FR"/>
        </w:rPr>
      </w:pPr>
    </w:p>
    <w:p w:rsidR="00B053C4" w:rsidRDefault="00BF682A" w:rsidP="00057EE2">
      <w:pPr>
        <w:rPr>
          <w:b/>
          <w:sz w:val="24"/>
          <w:szCs w:val="24"/>
        </w:rPr>
      </w:pPr>
      <w:r>
        <w:rPr>
          <w:sz w:val="16"/>
          <w:lang w:val="fr-FR"/>
        </w:rPr>
        <w:tab/>
      </w:r>
    </w:p>
    <w:sectPr w:rsidR="00B053C4" w:rsidSect="00057EE2">
      <w:headerReference w:type="default" r:id="rId8"/>
      <w:footerReference w:type="default" r:id="rId9"/>
      <w:pgSz w:w="12240" w:h="20160" w:code="5"/>
      <w:pgMar w:top="720" w:right="720" w:bottom="40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8D" w:rsidRDefault="002D128D" w:rsidP="008B7250">
      <w:r>
        <w:separator/>
      </w:r>
    </w:p>
  </w:endnote>
  <w:endnote w:type="continuationSeparator" w:id="0">
    <w:p w:rsidR="002D128D" w:rsidRDefault="002D128D" w:rsidP="008B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1" w:type="dxa"/>
      <w:tblInd w:w="-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"/>
      <w:gridCol w:w="2882"/>
      <w:gridCol w:w="7961"/>
    </w:tblGrid>
    <w:tr w:rsidR="006A7E18" w:rsidTr="00B71A3A">
      <w:trPr>
        <w:cantSplit/>
        <w:trHeight w:hRule="exact" w:val="227"/>
      </w:trPr>
      <w:tc>
        <w:tcPr>
          <w:tcW w:w="10941" w:type="dxa"/>
          <w:gridSpan w:val="3"/>
          <w:vAlign w:val="center"/>
        </w:tcPr>
        <w:p w:rsidR="006A7E18" w:rsidRPr="008176BE" w:rsidRDefault="006A7E18" w:rsidP="00B71A3A">
          <w:pPr>
            <w:pStyle w:val="Texte"/>
            <w:tabs>
              <w:tab w:val="clear" w:pos="270"/>
              <w:tab w:val="clear" w:pos="1440"/>
              <w:tab w:val="clear" w:pos="7830"/>
            </w:tabs>
            <w:spacing w:line="220" w:lineRule="exact"/>
            <w:rPr>
              <w:rFonts w:cs="Arial"/>
              <w:b/>
              <w:spacing w:val="0"/>
              <w:lang w:val="fr-CA"/>
            </w:rPr>
          </w:pPr>
          <w:r w:rsidRPr="008176BE">
            <w:rPr>
              <w:rFonts w:cs="Arial"/>
              <w:b/>
              <w:spacing w:val="0"/>
              <w:lang w:val="fr-CA"/>
            </w:rPr>
            <w:t xml:space="preserve">Ministère de la Famille </w:t>
          </w:r>
        </w:p>
      </w:tc>
    </w:tr>
    <w:tr w:rsidR="006A7E18" w:rsidRPr="00A815E1" w:rsidTr="00B71A3A">
      <w:trPr>
        <w:gridBefore w:val="1"/>
        <w:wBefore w:w="98" w:type="dxa"/>
        <w:cantSplit/>
        <w:trHeight w:hRule="exact" w:val="120"/>
      </w:trPr>
      <w:tc>
        <w:tcPr>
          <w:tcW w:w="10843" w:type="dxa"/>
          <w:gridSpan w:val="2"/>
          <w:shd w:val="clear" w:color="auto" w:fill="000000"/>
          <w:vAlign w:val="center"/>
        </w:tcPr>
        <w:p w:rsidR="006A7E18" w:rsidRPr="00A815E1" w:rsidRDefault="006A7E18" w:rsidP="00B71A3A">
          <w:pPr>
            <w:rPr>
              <w:sz w:val="4"/>
            </w:rPr>
          </w:pPr>
        </w:p>
      </w:tc>
    </w:tr>
    <w:tr w:rsidR="006A7E18" w:rsidRPr="007D0739" w:rsidTr="00B71A3A">
      <w:trPr>
        <w:cantSplit/>
        <w:trHeight w:hRule="exact" w:val="170"/>
      </w:trPr>
      <w:tc>
        <w:tcPr>
          <w:tcW w:w="2980" w:type="dxa"/>
          <w:gridSpan w:val="2"/>
        </w:tcPr>
        <w:p w:rsidR="006A7E18" w:rsidRPr="007D0739" w:rsidRDefault="006A7E18" w:rsidP="00B71A3A">
          <w:pPr>
            <w:spacing w:before="40"/>
            <w:rPr>
              <w:sz w:val="12"/>
            </w:rPr>
          </w:pPr>
        </w:p>
      </w:tc>
      <w:tc>
        <w:tcPr>
          <w:tcW w:w="7961" w:type="dxa"/>
          <w:vAlign w:val="center"/>
        </w:tcPr>
        <w:p w:rsidR="006A7E18" w:rsidRPr="007D0739" w:rsidRDefault="006A7E18" w:rsidP="00B71A3A">
          <w:pPr>
            <w:spacing w:before="40"/>
            <w:jc w:val="right"/>
            <w:rPr>
              <w:sz w:val="12"/>
            </w:rPr>
          </w:pPr>
          <w:r w:rsidRPr="007D0739">
            <w:rPr>
              <w:sz w:val="12"/>
            </w:rPr>
            <w:t xml:space="preserve">Page </w:t>
          </w:r>
          <w:r w:rsidR="00FD7005" w:rsidRPr="007D0739">
            <w:rPr>
              <w:sz w:val="12"/>
            </w:rPr>
            <w:fldChar w:fldCharType="begin"/>
          </w:r>
          <w:r w:rsidRPr="007D0739">
            <w:rPr>
              <w:sz w:val="12"/>
            </w:rPr>
            <w:instrText xml:space="preserve"> PAGE   \* MERGEFORMAT </w:instrText>
          </w:r>
          <w:r w:rsidR="00FD7005" w:rsidRPr="007D0739">
            <w:rPr>
              <w:sz w:val="12"/>
            </w:rPr>
            <w:fldChar w:fldCharType="separate"/>
          </w:r>
          <w:r w:rsidR="00511DBA">
            <w:rPr>
              <w:noProof/>
              <w:sz w:val="12"/>
            </w:rPr>
            <w:t>1</w:t>
          </w:r>
          <w:r w:rsidR="00FD7005" w:rsidRPr="007D0739">
            <w:rPr>
              <w:sz w:val="12"/>
            </w:rPr>
            <w:fldChar w:fldCharType="end"/>
          </w:r>
          <w:r w:rsidRPr="007D0739">
            <w:rPr>
              <w:sz w:val="12"/>
            </w:rPr>
            <w:t xml:space="preserve"> de </w:t>
          </w:r>
          <w:r w:rsidR="00511DBA">
            <w:fldChar w:fldCharType="begin"/>
          </w:r>
          <w:r w:rsidR="00511DBA">
            <w:instrText xml:space="preserve"> NUMPAGES   \* MERGEFORMAT </w:instrText>
          </w:r>
          <w:r w:rsidR="00511DBA">
            <w:fldChar w:fldCharType="separate"/>
          </w:r>
          <w:r w:rsidR="00511DBA" w:rsidRPr="00511DBA">
            <w:rPr>
              <w:noProof/>
              <w:sz w:val="12"/>
            </w:rPr>
            <w:t>2</w:t>
          </w:r>
          <w:r w:rsidR="00511DBA">
            <w:rPr>
              <w:noProof/>
              <w:sz w:val="12"/>
            </w:rPr>
            <w:fldChar w:fldCharType="end"/>
          </w:r>
        </w:p>
      </w:tc>
    </w:tr>
  </w:tbl>
  <w:p w:rsidR="00A136DD" w:rsidRDefault="00A136DD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8D" w:rsidRDefault="002D128D" w:rsidP="008B7250">
      <w:r>
        <w:separator/>
      </w:r>
    </w:p>
  </w:footnote>
  <w:footnote w:type="continuationSeparator" w:id="0">
    <w:p w:rsidR="002D128D" w:rsidRDefault="002D128D" w:rsidP="008B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9"/>
      <w:gridCol w:w="67"/>
      <w:gridCol w:w="7917"/>
    </w:tblGrid>
    <w:tr w:rsidR="008B7250" w:rsidTr="0073542A">
      <w:trPr>
        <w:cantSplit/>
        <w:trHeight w:hRule="exact" w:val="624"/>
      </w:trPr>
      <w:tc>
        <w:tcPr>
          <w:tcW w:w="2926" w:type="dxa"/>
          <w:gridSpan w:val="2"/>
          <w:vAlign w:val="center"/>
        </w:tcPr>
        <w:p w:rsidR="008B7250" w:rsidRPr="001F04AD" w:rsidRDefault="00ED43E4" w:rsidP="00B71A3A">
          <w:pPr>
            <w:pStyle w:val="En-tte"/>
            <w:tabs>
              <w:tab w:val="clear" w:pos="4320"/>
              <w:tab w:val="clear" w:pos="8640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-127000</wp:posOffset>
                </wp:positionV>
                <wp:extent cx="1915795" cy="650240"/>
                <wp:effectExtent l="19050" t="0" r="8255" b="0"/>
                <wp:wrapNone/>
                <wp:docPr id="1" name="Image 30" descr="FAnb7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0" descr="FAnb7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795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B7250" w:rsidRPr="001F04AD" w:rsidRDefault="008B7250" w:rsidP="00B71A3A">
          <w:pPr>
            <w:pStyle w:val="Titre9"/>
            <w:rPr>
              <w:b/>
              <w:color w:val="auto"/>
            </w:rPr>
          </w:pPr>
        </w:p>
      </w:tc>
      <w:tc>
        <w:tcPr>
          <w:tcW w:w="7917" w:type="dxa"/>
          <w:shd w:val="clear" w:color="auto" w:fill="C0C0C0"/>
        </w:tcPr>
        <w:p w:rsidR="00A136DD" w:rsidRDefault="0073542A" w:rsidP="00295E64">
          <w:pPr>
            <w:ind w:left="102"/>
            <w:rPr>
              <w:b/>
              <w:i/>
            </w:rPr>
          </w:pPr>
          <w:r w:rsidRPr="0073542A">
            <w:rPr>
              <w:b/>
              <w:bCs/>
              <w:sz w:val="26"/>
              <w:szCs w:val="26"/>
            </w:rPr>
            <w:t>Entente concernant la répartition</w:t>
          </w:r>
          <w:r w:rsidR="00295E64">
            <w:rPr>
              <w:b/>
              <w:bCs/>
              <w:sz w:val="26"/>
              <w:szCs w:val="26"/>
            </w:rPr>
            <w:t xml:space="preserve"> du paiement</w:t>
          </w:r>
          <w:r w:rsidRPr="0073542A">
            <w:rPr>
              <w:b/>
              <w:bCs/>
              <w:sz w:val="26"/>
              <w:szCs w:val="26"/>
            </w:rPr>
            <w:t xml:space="preserve"> de la contribution </w:t>
          </w:r>
          <w:r w:rsidR="00295E64">
            <w:rPr>
              <w:b/>
              <w:bCs/>
              <w:sz w:val="26"/>
              <w:szCs w:val="26"/>
            </w:rPr>
            <w:t>de base</w:t>
          </w:r>
        </w:p>
      </w:tc>
    </w:tr>
    <w:tr w:rsidR="008B7250" w:rsidTr="00B71A3A">
      <w:trPr>
        <w:cantSplit/>
        <w:trHeight w:hRule="exact" w:val="287"/>
      </w:trPr>
      <w:tc>
        <w:tcPr>
          <w:tcW w:w="2859" w:type="dxa"/>
        </w:tcPr>
        <w:p w:rsidR="008B7250" w:rsidRPr="001F04AD" w:rsidRDefault="008B7250" w:rsidP="00B71A3A">
          <w:pPr>
            <w:pStyle w:val="Titre2"/>
          </w:pPr>
        </w:p>
      </w:tc>
      <w:tc>
        <w:tcPr>
          <w:tcW w:w="7984" w:type="dxa"/>
          <w:gridSpan w:val="2"/>
          <w:shd w:val="clear" w:color="auto" w:fill="auto"/>
        </w:tcPr>
        <w:p w:rsidR="008B7250" w:rsidRDefault="008B7250" w:rsidP="00334F4A">
          <w:pPr>
            <w:spacing w:beforeLines="40" w:before="96" w:line="240" w:lineRule="exact"/>
            <w:rPr>
              <w:sz w:val="24"/>
              <w:szCs w:val="24"/>
            </w:rPr>
          </w:pPr>
        </w:p>
      </w:tc>
    </w:tr>
  </w:tbl>
  <w:p w:rsidR="00A136DD" w:rsidRDefault="00A136DD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376"/>
    <w:multiLevelType w:val="hybridMultilevel"/>
    <w:tmpl w:val="A4E69ABA"/>
    <w:lvl w:ilvl="0" w:tplc="8EDE3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706"/>
    <w:multiLevelType w:val="hybridMultilevel"/>
    <w:tmpl w:val="9B02324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6D4C"/>
    <w:multiLevelType w:val="hybridMultilevel"/>
    <w:tmpl w:val="9DAE9376"/>
    <w:lvl w:ilvl="0" w:tplc="5518F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344A5"/>
    <w:multiLevelType w:val="hybridMultilevel"/>
    <w:tmpl w:val="043CD7FA"/>
    <w:lvl w:ilvl="0" w:tplc="1A9C1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te5ijmdLhvHF0XZDkoYM7u8EX1szTk2avwtfIupEAu/JTGBHv2uGI+qIFFH3R9wIO6vxRnVCsZ9wV+ZtgCISw==" w:salt="KUl1+DCCha3DLO4snlVKag==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FF"/>
    <w:rsid w:val="000022B5"/>
    <w:rsid w:val="00012F95"/>
    <w:rsid w:val="00030F3F"/>
    <w:rsid w:val="000441D8"/>
    <w:rsid w:val="000555A5"/>
    <w:rsid w:val="00057EE2"/>
    <w:rsid w:val="00060FE0"/>
    <w:rsid w:val="0006218F"/>
    <w:rsid w:val="00065D43"/>
    <w:rsid w:val="000661D8"/>
    <w:rsid w:val="0009693E"/>
    <w:rsid w:val="000A3E48"/>
    <w:rsid w:val="000C4E57"/>
    <w:rsid w:val="000D3C00"/>
    <w:rsid w:val="000D426D"/>
    <w:rsid w:val="000D46A9"/>
    <w:rsid w:val="000D61E9"/>
    <w:rsid w:val="000D6273"/>
    <w:rsid w:val="000F2D8B"/>
    <w:rsid w:val="000F3A8B"/>
    <w:rsid w:val="000F47CD"/>
    <w:rsid w:val="00113540"/>
    <w:rsid w:val="00115A5A"/>
    <w:rsid w:val="00125C8A"/>
    <w:rsid w:val="00144DDC"/>
    <w:rsid w:val="00154D8B"/>
    <w:rsid w:val="00160EB8"/>
    <w:rsid w:val="001630C6"/>
    <w:rsid w:val="001660D9"/>
    <w:rsid w:val="00171F3A"/>
    <w:rsid w:val="001750FB"/>
    <w:rsid w:val="00187011"/>
    <w:rsid w:val="001A17DF"/>
    <w:rsid w:val="001B098B"/>
    <w:rsid w:val="001B2C30"/>
    <w:rsid w:val="001C3CF6"/>
    <w:rsid w:val="001C4690"/>
    <w:rsid w:val="001D4B50"/>
    <w:rsid w:val="001E6E8E"/>
    <w:rsid w:val="0020279C"/>
    <w:rsid w:val="002073E3"/>
    <w:rsid w:val="00213473"/>
    <w:rsid w:val="002168A5"/>
    <w:rsid w:val="00221FC8"/>
    <w:rsid w:val="0023690F"/>
    <w:rsid w:val="00247EAB"/>
    <w:rsid w:val="002614B7"/>
    <w:rsid w:val="0026292F"/>
    <w:rsid w:val="00264202"/>
    <w:rsid w:val="00271199"/>
    <w:rsid w:val="0027200D"/>
    <w:rsid w:val="0027298A"/>
    <w:rsid w:val="002937CC"/>
    <w:rsid w:val="00295E64"/>
    <w:rsid w:val="002B318F"/>
    <w:rsid w:val="002B591C"/>
    <w:rsid w:val="002B5E16"/>
    <w:rsid w:val="002C63BE"/>
    <w:rsid w:val="002C6A42"/>
    <w:rsid w:val="002C70BB"/>
    <w:rsid w:val="002D128D"/>
    <w:rsid w:val="002E5837"/>
    <w:rsid w:val="002E6521"/>
    <w:rsid w:val="002F434A"/>
    <w:rsid w:val="00301453"/>
    <w:rsid w:val="0030746F"/>
    <w:rsid w:val="00316F41"/>
    <w:rsid w:val="003255B8"/>
    <w:rsid w:val="00326673"/>
    <w:rsid w:val="00334F4A"/>
    <w:rsid w:val="003451F1"/>
    <w:rsid w:val="003466E9"/>
    <w:rsid w:val="00351F7B"/>
    <w:rsid w:val="00361FC0"/>
    <w:rsid w:val="00363C28"/>
    <w:rsid w:val="00364A74"/>
    <w:rsid w:val="00366C9B"/>
    <w:rsid w:val="0038396F"/>
    <w:rsid w:val="003868E5"/>
    <w:rsid w:val="003914F4"/>
    <w:rsid w:val="003958BE"/>
    <w:rsid w:val="00396C59"/>
    <w:rsid w:val="003A3BDE"/>
    <w:rsid w:val="003A41BF"/>
    <w:rsid w:val="003E37FD"/>
    <w:rsid w:val="003F0428"/>
    <w:rsid w:val="00406BD3"/>
    <w:rsid w:val="00413C93"/>
    <w:rsid w:val="004150B9"/>
    <w:rsid w:val="00432F76"/>
    <w:rsid w:val="00440CB9"/>
    <w:rsid w:val="00446ED1"/>
    <w:rsid w:val="004532F5"/>
    <w:rsid w:val="004533D0"/>
    <w:rsid w:val="0045363D"/>
    <w:rsid w:val="00466121"/>
    <w:rsid w:val="004666D1"/>
    <w:rsid w:val="00472F1B"/>
    <w:rsid w:val="004815BB"/>
    <w:rsid w:val="004832AF"/>
    <w:rsid w:val="004C685D"/>
    <w:rsid w:val="004D475C"/>
    <w:rsid w:val="005114B6"/>
    <w:rsid w:val="00511DBA"/>
    <w:rsid w:val="005163B3"/>
    <w:rsid w:val="00532E0C"/>
    <w:rsid w:val="005375A3"/>
    <w:rsid w:val="00566F9F"/>
    <w:rsid w:val="00571EB0"/>
    <w:rsid w:val="005758A2"/>
    <w:rsid w:val="00582B40"/>
    <w:rsid w:val="00587C6F"/>
    <w:rsid w:val="005A72B3"/>
    <w:rsid w:val="005C50FA"/>
    <w:rsid w:val="005D5634"/>
    <w:rsid w:val="0060290F"/>
    <w:rsid w:val="00602F2C"/>
    <w:rsid w:val="006072E3"/>
    <w:rsid w:val="00631F2C"/>
    <w:rsid w:val="00636D0D"/>
    <w:rsid w:val="00666E38"/>
    <w:rsid w:val="0067443B"/>
    <w:rsid w:val="006821AC"/>
    <w:rsid w:val="00683CA9"/>
    <w:rsid w:val="0069401C"/>
    <w:rsid w:val="006A067E"/>
    <w:rsid w:val="006A0F76"/>
    <w:rsid w:val="006A42D1"/>
    <w:rsid w:val="006A7E18"/>
    <w:rsid w:val="006C6312"/>
    <w:rsid w:val="006F106E"/>
    <w:rsid w:val="006F45F4"/>
    <w:rsid w:val="006F79EE"/>
    <w:rsid w:val="00701FDF"/>
    <w:rsid w:val="0070506F"/>
    <w:rsid w:val="00715421"/>
    <w:rsid w:val="00717AA0"/>
    <w:rsid w:val="00724758"/>
    <w:rsid w:val="00733BFB"/>
    <w:rsid w:val="0073542A"/>
    <w:rsid w:val="0076632D"/>
    <w:rsid w:val="0077363D"/>
    <w:rsid w:val="00797DED"/>
    <w:rsid w:val="007A55FA"/>
    <w:rsid w:val="007A7D10"/>
    <w:rsid w:val="007D3DF6"/>
    <w:rsid w:val="00802AD4"/>
    <w:rsid w:val="00810698"/>
    <w:rsid w:val="0082602A"/>
    <w:rsid w:val="008350FF"/>
    <w:rsid w:val="0083541A"/>
    <w:rsid w:val="00845D24"/>
    <w:rsid w:val="00854213"/>
    <w:rsid w:val="008676CD"/>
    <w:rsid w:val="008718C3"/>
    <w:rsid w:val="00871911"/>
    <w:rsid w:val="00881069"/>
    <w:rsid w:val="00887B06"/>
    <w:rsid w:val="00896635"/>
    <w:rsid w:val="008A0C7D"/>
    <w:rsid w:val="008A2682"/>
    <w:rsid w:val="008A2E8A"/>
    <w:rsid w:val="008B1CEE"/>
    <w:rsid w:val="008B622A"/>
    <w:rsid w:val="008B7250"/>
    <w:rsid w:val="008C2FA3"/>
    <w:rsid w:val="008C6DB2"/>
    <w:rsid w:val="008C7D72"/>
    <w:rsid w:val="008E0140"/>
    <w:rsid w:val="00906E19"/>
    <w:rsid w:val="00907A5C"/>
    <w:rsid w:val="00911F54"/>
    <w:rsid w:val="009137D9"/>
    <w:rsid w:val="00921E2E"/>
    <w:rsid w:val="00932BF6"/>
    <w:rsid w:val="009522D6"/>
    <w:rsid w:val="00960FAE"/>
    <w:rsid w:val="009971C9"/>
    <w:rsid w:val="009C05ED"/>
    <w:rsid w:val="009C49DF"/>
    <w:rsid w:val="009C4F0B"/>
    <w:rsid w:val="009D4E64"/>
    <w:rsid w:val="009F7655"/>
    <w:rsid w:val="00A025BD"/>
    <w:rsid w:val="00A136DD"/>
    <w:rsid w:val="00A15287"/>
    <w:rsid w:val="00A17219"/>
    <w:rsid w:val="00A24F99"/>
    <w:rsid w:val="00A256A4"/>
    <w:rsid w:val="00A33E21"/>
    <w:rsid w:val="00A42524"/>
    <w:rsid w:val="00A45DCD"/>
    <w:rsid w:val="00A55FFD"/>
    <w:rsid w:val="00A66873"/>
    <w:rsid w:val="00A7706C"/>
    <w:rsid w:val="00A87760"/>
    <w:rsid w:val="00AA127A"/>
    <w:rsid w:val="00AC1035"/>
    <w:rsid w:val="00AC10A5"/>
    <w:rsid w:val="00AC4B88"/>
    <w:rsid w:val="00AD2FE8"/>
    <w:rsid w:val="00B053C4"/>
    <w:rsid w:val="00B07509"/>
    <w:rsid w:val="00B2403D"/>
    <w:rsid w:val="00B30B9C"/>
    <w:rsid w:val="00B31E17"/>
    <w:rsid w:val="00B40738"/>
    <w:rsid w:val="00B53B7A"/>
    <w:rsid w:val="00B556E8"/>
    <w:rsid w:val="00B6636A"/>
    <w:rsid w:val="00B70F83"/>
    <w:rsid w:val="00B86FD4"/>
    <w:rsid w:val="00BA5E53"/>
    <w:rsid w:val="00BA634F"/>
    <w:rsid w:val="00BB7D64"/>
    <w:rsid w:val="00BE2E90"/>
    <w:rsid w:val="00BF682A"/>
    <w:rsid w:val="00C16D55"/>
    <w:rsid w:val="00C21BC4"/>
    <w:rsid w:val="00C26589"/>
    <w:rsid w:val="00C31065"/>
    <w:rsid w:val="00C330B8"/>
    <w:rsid w:val="00C33AEB"/>
    <w:rsid w:val="00C5242B"/>
    <w:rsid w:val="00C52EBB"/>
    <w:rsid w:val="00C660EF"/>
    <w:rsid w:val="00C7001D"/>
    <w:rsid w:val="00C732A5"/>
    <w:rsid w:val="00C8065D"/>
    <w:rsid w:val="00C93FC1"/>
    <w:rsid w:val="00CB41B2"/>
    <w:rsid w:val="00CC6322"/>
    <w:rsid w:val="00CD7109"/>
    <w:rsid w:val="00CD7170"/>
    <w:rsid w:val="00CF0D4B"/>
    <w:rsid w:val="00CF307C"/>
    <w:rsid w:val="00D0230F"/>
    <w:rsid w:val="00D15E94"/>
    <w:rsid w:val="00D17917"/>
    <w:rsid w:val="00D2601F"/>
    <w:rsid w:val="00D45119"/>
    <w:rsid w:val="00D53E21"/>
    <w:rsid w:val="00D6098C"/>
    <w:rsid w:val="00D63E01"/>
    <w:rsid w:val="00D72388"/>
    <w:rsid w:val="00D746A7"/>
    <w:rsid w:val="00D879FB"/>
    <w:rsid w:val="00D94A2E"/>
    <w:rsid w:val="00D97FF9"/>
    <w:rsid w:val="00DA4082"/>
    <w:rsid w:val="00DA5657"/>
    <w:rsid w:val="00DB7D23"/>
    <w:rsid w:val="00DC0196"/>
    <w:rsid w:val="00DC0214"/>
    <w:rsid w:val="00DD2DDB"/>
    <w:rsid w:val="00DE20C6"/>
    <w:rsid w:val="00DF56D4"/>
    <w:rsid w:val="00E06CCE"/>
    <w:rsid w:val="00E15EEE"/>
    <w:rsid w:val="00E53939"/>
    <w:rsid w:val="00E57D79"/>
    <w:rsid w:val="00E8786B"/>
    <w:rsid w:val="00E92430"/>
    <w:rsid w:val="00EA6ED7"/>
    <w:rsid w:val="00ED43E4"/>
    <w:rsid w:val="00EE1852"/>
    <w:rsid w:val="00EE2CBB"/>
    <w:rsid w:val="00EF11C4"/>
    <w:rsid w:val="00F02DC2"/>
    <w:rsid w:val="00F03F6C"/>
    <w:rsid w:val="00F22DC4"/>
    <w:rsid w:val="00F244E1"/>
    <w:rsid w:val="00F30532"/>
    <w:rsid w:val="00F53A7D"/>
    <w:rsid w:val="00F56F47"/>
    <w:rsid w:val="00F7134A"/>
    <w:rsid w:val="00F946EB"/>
    <w:rsid w:val="00FA5B19"/>
    <w:rsid w:val="00FB01BE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74235-6B6B-4C17-8C21-BA9652CA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FF"/>
    <w:rPr>
      <w:rFonts w:ascii="Arial" w:hAnsi="Arial"/>
    </w:rPr>
  </w:style>
  <w:style w:type="paragraph" w:styleId="Titre2">
    <w:name w:val="heading 2"/>
    <w:basedOn w:val="Normal"/>
    <w:next w:val="Normal"/>
    <w:link w:val="Titre2Car"/>
    <w:autoRedefine/>
    <w:qFormat/>
    <w:rsid w:val="008B7250"/>
    <w:pPr>
      <w:keepNext/>
      <w:keepLines/>
      <w:tabs>
        <w:tab w:val="left" w:pos="1154"/>
      </w:tabs>
      <w:spacing w:before="120"/>
      <w:ind w:left="104"/>
      <w:outlineLvl w:val="1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link w:val="Titre9Car"/>
    <w:qFormat/>
    <w:rsid w:val="008B7250"/>
    <w:pPr>
      <w:keepNext/>
      <w:spacing w:line="480" w:lineRule="exact"/>
      <w:outlineLvl w:val="8"/>
    </w:pPr>
    <w:rPr>
      <w:color w:val="800000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3451F1"/>
    <w:pPr>
      <w:jc w:val="both"/>
    </w:pPr>
    <w:rPr>
      <w:rFonts w:ascii="Tahoma" w:hAnsi="Tahoma"/>
      <w:b/>
      <w:bCs/>
      <w:sz w:val="22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451F1"/>
    <w:rPr>
      <w:rFonts w:ascii="Tahoma" w:hAnsi="Tahoma"/>
      <w:b/>
      <w:bCs/>
      <w:sz w:val="22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D710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4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C4E57"/>
  </w:style>
  <w:style w:type="character" w:customStyle="1" w:styleId="CommentaireCar">
    <w:name w:val="Commentaire Car"/>
    <w:basedOn w:val="Policepardfaut"/>
    <w:link w:val="Commentaire"/>
    <w:uiPriority w:val="99"/>
    <w:rsid w:val="000C4E57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4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4E57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E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72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7250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8B72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250"/>
    <w:rPr>
      <w:rFonts w:ascii="Arial" w:hAnsi="Arial"/>
    </w:rPr>
  </w:style>
  <w:style w:type="character" w:customStyle="1" w:styleId="Titre2Car">
    <w:name w:val="Titre 2 Car"/>
    <w:basedOn w:val="Policepardfaut"/>
    <w:link w:val="Titre2"/>
    <w:rsid w:val="008B7250"/>
    <w:rPr>
      <w:rFonts w:ascii="Arial" w:hAnsi="Arial"/>
      <w:b/>
      <w:bCs/>
      <w:sz w:val="26"/>
      <w:szCs w:val="26"/>
    </w:rPr>
  </w:style>
  <w:style w:type="character" w:customStyle="1" w:styleId="Titre9Car">
    <w:name w:val="Titre 9 Car"/>
    <w:basedOn w:val="Policepardfaut"/>
    <w:link w:val="Titre9"/>
    <w:rsid w:val="008B7250"/>
    <w:rPr>
      <w:rFonts w:ascii="Arial" w:hAnsi="Arial"/>
      <w:color w:val="800000"/>
      <w:sz w:val="48"/>
    </w:rPr>
  </w:style>
  <w:style w:type="paragraph" w:customStyle="1" w:styleId="Texte">
    <w:name w:val="Texte"/>
    <w:basedOn w:val="Normal"/>
    <w:rsid w:val="006A7E18"/>
    <w:pPr>
      <w:tabs>
        <w:tab w:val="left" w:pos="270"/>
        <w:tab w:val="left" w:pos="1440"/>
        <w:tab w:val="left" w:pos="7830"/>
      </w:tabs>
      <w:jc w:val="both"/>
    </w:pPr>
    <w:rPr>
      <w:spacing w:val="-8"/>
      <w:sz w:val="16"/>
      <w:lang w:val="fr-FR"/>
    </w:rPr>
  </w:style>
  <w:style w:type="character" w:styleId="Lienhypertexte">
    <w:name w:val="Hyperlink"/>
    <w:basedOn w:val="Policepardfaut"/>
    <w:uiPriority w:val="99"/>
    <w:unhideWhenUsed/>
    <w:rsid w:val="00BB7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itrePublications xmlns="3a9f751f-c4dd-4c86-929d-4194b8a8a79f">Entente concernant la répartition de la contribution de base</TitrePublications>
    <ResumePublications xmlns="3a9f751f-c4dd-4c86-929d-4194b8a8a79f">Depuis le 22 avril 2015, la contribution réduite est composée de deux parties : la contribution de base et une contribution additionnelle, lorsqu'applicable.</ResumePublications>
    <CategoriePublications xmlns="3a9f751f-c4dd-4c86-929d-4194b8a8a79f">10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2015-05-22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2015-04-21</DatePublication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c06fd8ee5ccdaabfde9aee0a46695803">
  <xsd:schema xmlns:xsd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4670e0c05d508523023fef3eaa446a06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a9f751f-c4dd-4c86-929d-4194b8a8a79f" elementFormDefault="qualified">
    <xsd:import namespace="http://schemas.microsoft.com/office/2006/documentManagement/types"/>
    <xsd:element name="AxePublications" ma:index="10" ma:displayName="AxePublications" ma:list="b6034f8c-170e-4d7b-8dad-3597ed0a7293" ma:internalName="AxePublications" ma:showField="Title" ma:web="01e5f7b7-c317-4710-b9ef-c7b930fb7049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01e5f7b7-c317-4710-b9ef-c7b930fb7049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01e5f7b7-c317-4710-b9ef-c7b930fb7049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01e5f7b7-c317-4710-b9ef-c7b930fb7049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01e5f7b7-c317-4710-b9ef-c7b930fb7049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a649289-b8d0-432a-8074-69422a768e5a" elementFormDefault="qualified">
    <xsd:import namespace="http://schemas.microsoft.com/office/2006/documentManagement/type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0E9E9B3-12F1-422F-808C-E2FE6BFA9790}"/>
</file>

<file path=customXml/itemProps2.xml><?xml version="1.0" encoding="utf-8"?>
<ds:datastoreItem xmlns:ds="http://schemas.openxmlformats.org/officeDocument/2006/customXml" ds:itemID="{D830063C-604B-44E8-BF28-BD6FA406590B}"/>
</file>

<file path=customXml/itemProps3.xml><?xml version="1.0" encoding="utf-8"?>
<ds:datastoreItem xmlns:ds="http://schemas.openxmlformats.org/officeDocument/2006/customXml" ds:itemID="{50272C8F-38E5-4923-9DBA-B54245AD0BF0}"/>
</file>

<file path=customXml/itemProps4.xml><?xml version="1.0" encoding="utf-8"?>
<ds:datastoreItem xmlns:ds="http://schemas.openxmlformats.org/officeDocument/2006/customXml" ds:itemID="{25001EAC-D45F-4353-B494-2C378E6A3441}"/>
</file>

<file path=docProps/app.xml><?xml version="1.0" encoding="utf-8"?>
<Properties xmlns="http://schemas.openxmlformats.org/officeDocument/2006/extended-properties" xmlns:vt="http://schemas.openxmlformats.org/officeDocument/2006/docPropsVTypes">
  <Template>EA6C0517.dotm</Template>
  <TotalTime>0</TotalTime>
  <Pages>2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concernant la répartition de la contribution de base</dc:title>
  <dc:creator>hebde02</dc:creator>
  <cp:lastModifiedBy>Beaulieu, Réjean</cp:lastModifiedBy>
  <cp:revision>2</cp:revision>
  <cp:lastPrinted>2015-04-14T19:42:00Z</cp:lastPrinted>
  <dcterms:created xsi:type="dcterms:W3CDTF">2015-05-22T15:08:00Z</dcterms:created>
  <dcterms:modified xsi:type="dcterms:W3CDTF">2015-05-22T15:08:00Z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